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9" w:rsidRDefault="00561C4A" w:rsidP="00561C4A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EA8B31" wp14:editId="3CEA967E">
            <wp:extent cx="1827717" cy="49524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a 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42" cy="49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41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7110095</wp:posOffset>
                </wp:positionH>
                <wp:positionV relativeFrom="page">
                  <wp:posOffset>9301480</wp:posOffset>
                </wp:positionV>
                <wp:extent cx="161925" cy="322580"/>
                <wp:effectExtent l="4445" t="5080" r="14605" b="1524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22580"/>
                          <a:chOff x="11197" y="14648"/>
                          <a:chExt cx="255" cy="508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1206" y="14656"/>
                            <a:ext cx="239" cy="227"/>
                            <a:chOff x="11206" y="14656"/>
                            <a:chExt cx="239" cy="227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1206" y="14656"/>
                              <a:ext cx="239" cy="227"/>
                            </a:xfrm>
                            <a:custGeom>
                              <a:avLst/>
                              <a:gdLst>
                                <a:gd name="T0" fmla="+- 0 11445 11206"/>
                                <a:gd name="T1" fmla="*/ T0 w 239"/>
                                <a:gd name="T2" fmla="+- 0 14656 14656"/>
                                <a:gd name="T3" fmla="*/ 14656 h 227"/>
                                <a:gd name="T4" fmla="+- 0 11369 11206"/>
                                <a:gd name="T5" fmla="*/ T4 w 239"/>
                                <a:gd name="T6" fmla="+- 0 14665 14656"/>
                                <a:gd name="T7" fmla="*/ 14665 h 227"/>
                                <a:gd name="T8" fmla="+- 0 11302 11206"/>
                                <a:gd name="T9" fmla="*/ T8 w 239"/>
                                <a:gd name="T10" fmla="+- 0 14690 14656"/>
                                <a:gd name="T11" fmla="*/ 14690 h 227"/>
                                <a:gd name="T12" fmla="+- 0 11250 11206"/>
                                <a:gd name="T13" fmla="*/ T12 w 239"/>
                                <a:gd name="T14" fmla="+- 0 14729 14656"/>
                                <a:gd name="T15" fmla="*/ 14729 h 227"/>
                                <a:gd name="T16" fmla="+- 0 11210 11206"/>
                                <a:gd name="T17" fmla="*/ T16 w 239"/>
                                <a:gd name="T18" fmla="+- 0 14796 14656"/>
                                <a:gd name="T19" fmla="*/ 14796 h 227"/>
                                <a:gd name="T20" fmla="+- 0 11206 11206"/>
                                <a:gd name="T21" fmla="*/ T20 w 239"/>
                                <a:gd name="T22" fmla="+- 0 14815 14656"/>
                                <a:gd name="T23" fmla="*/ 14815 h 227"/>
                                <a:gd name="T24" fmla="+- 0 11206 11206"/>
                                <a:gd name="T25" fmla="*/ T24 w 239"/>
                                <a:gd name="T26" fmla="+- 0 14841 14656"/>
                                <a:gd name="T27" fmla="*/ 14841 h 227"/>
                                <a:gd name="T28" fmla="+- 0 11209 11206"/>
                                <a:gd name="T29" fmla="*/ T28 w 239"/>
                                <a:gd name="T30" fmla="+- 0 14861 14656"/>
                                <a:gd name="T31" fmla="*/ 14861 h 227"/>
                                <a:gd name="T32" fmla="+- 0 11213 11206"/>
                                <a:gd name="T33" fmla="*/ T32 w 239"/>
                                <a:gd name="T34" fmla="+- 0 14876 14656"/>
                                <a:gd name="T35" fmla="*/ 14876 h 227"/>
                                <a:gd name="T36" fmla="+- 0 11215 11206"/>
                                <a:gd name="T37" fmla="*/ T36 w 239"/>
                                <a:gd name="T38" fmla="+- 0 14882 14656"/>
                                <a:gd name="T39" fmla="*/ 14882 h 227"/>
                                <a:gd name="T40" fmla="+- 0 11223 11206"/>
                                <a:gd name="T41" fmla="*/ T40 w 239"/>
                                <a:gd name="T42" fmla="+- 0 14866 14656"/>
                                <a:gd name="T43" fmla="*/ 14866 h 227"/>
                                <a:gd name="T44" fmla="+- 0 11233 11206"/>
                                <a:gd name="T45" fmla="*/ T44 w 239"/>
                                <a:gd name="T46" fmla="+- 0 14850 14656"/>
                                <a:gd name="T47" fmla="*/ 14850 h 227"/>
                                <a:gd name="T48" fmla="+- 0 11291 11206"/>
                                <a:gd name="T49" fmla="*/ T48 w 239"/>
                                <a:gd name="T50" fmla="+- 0 14797 14656"/>
                                <a:gd name="T51" fmla="*/ 14797 h 227"/>
                                <a:gd name="T52" fmla="+- 0 11350 11206"/>
                                <a:gd name="T53" fmla="*/ T52 w 239"/>
                                <a:gd name="T54" fmla="+- 0 14771 14656"/>
                                <a:gd name="T55" fmla="*/ 14771 h 227"/>
                                <a:gd name="T56" fmla="+- 0 11418 11206"/>
                                <a:gd name="T57" fmla="*/ T56 w 239"/>
                                <a:gd name="T58" fmla="+- 0 14757 14656"/>
                                <a:gd name="T59" fmla="*/ 14757 h 227"/>
                                <a:gd name="T60" fmla="+- 0 11442 11206"/>
                                <a:gd name="T61" fmla="*/ T60 w 239"/>
                                <a:gd name="T62" fmla="+- 0 14756 14656"/>
                                <a:gd name="T63" fmla="*/ 14756 h 227"/>
                                <a:gd name="T64" fmla="+- 0 11445 11206"/>
                                <a:gd name="T65" fmla="*/ T64 w 239"/>
                                <a:gd name="T66" fmla="+- 0 14656 14656"/>
                                <a:gd name="T67" fmla="*/ 1465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9" h="227">
                                  <a:moveTo>
                                    <a:pt x="239" y="0"/>
                                  </a:moveTo>
                                  <a:lnTo>
                                    <a:pt x="163" y="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36" y="10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1205" y="14656"/>
                            <a:ext cx="240" cy="493"/>
                            <a:chOff x="11205" y="14656"/>
                            <a:chExt cx="240" cy="493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1205" y="14656"/>
                              <a:ext cx="240" cy="493"/>
                            </a:xfrm>
                            <a:custGeom>
                              <a:avLst/>
                              <a:gdLst>
                                <a:gd name="T0" fmla="+- 0 11445 11205"/>
                                <a:gd name="T1" fmla="*/ T0 w 240"/>
                                <a:gd name="T2" fmla="+- 0 14656 14656"/>
                                <a:gd name="T3" fmla="*/ 14656 h 493"/>
                                <a:gd name="T4" fmla="+- 0 11369 11205"/>
                                <a:gd name="T5" fmla="*/ T4 w 240"/>
                                <a:gd name="T6" fmla="+- 0 14665 14656"/>
                                <a:gd name="T7" fmla="*/ 14665 h 493"/>
                                <a:gd name="T8" fmla="+- 0 11302 11205"/>
                                <a:gd name="T9" fmla="*/ T8 w 240"/>
                                <a:gd name="T10" fmla="+- 0 14690 14656"/>
                                <a:gd name="T11" fmla="*/ 14690 h 493"/>
                                <a:gd name="T12" fmla="+- 0 11250 11205"/>
                                <a:gd name="T13" fmla="*/ T12 w 240"/>
                                <a:gd name="T14" fmla="+- 0 14729 14656"/>
                                <a:gd name="T15" fmla="*/ 14729 h 493"/>
                                <a:gd name="T16" fmla="+- 0 11210 11205"/>
                                <a:gd name="T17" fmla="*/ T16 w 240"/>
                                <a:gd name="T18" fmla="+- 0 14796 14656"/>
                                <a:gd name="T19" fmla="*/ 14796 h 493"/>
                                <a:gd name="T20" fmla="+- 0 11205 11205"/>
                                <a:gd name="T21" fmla="*/ T20 w 240"/>
                                <a:gd name="T22" fmla="+- 0 14832 14656"/>
                                <a:gd name="T23" fmla="*/ 14832 h 493"/>
                                <a:gd name="T24" fmla="+- 0 11205 11205"/>
                                <a:gd name="T25" fmla="*/ T24 w 240"/>
                                <a:gd name="T26" fmla="+- 0 14933 14656"/>
                                <a:gd name="T27" fmla="*/ 14933 h 493"/>
                                <a:gd name="T28" fmla="+- 0 11206 11205"/>
                                <a:gd name="T29" fmla="*/ T28 w 240"/>
                                <a:gd name="T30" fmla="+- 0 14952 14656"/>
                                <a:gd name="T31" fmla="*/ 14952 h 493"/>
                                <a:gd name="T32" fmla="+- 0 11239 11205"/>
                                <a:gd name="T33" fmla="*/ T32 w 240"/>
                                <a:gd name="T34" fmla="+- 0 15022 14656"/>
                                <a:gd name="T35" fmla="*/ 15022 h 493"/>
                                <a:gd name="T36" fmla="+- 0 11287 11205"/>
                                <a:gd name="T37" fmla="*/ T36 w 240"/>
                                <a:gd name="T38" fmla="+- 0 15065 14656"/>
                                <a:gd name="T39" fmla="*/ 15065 h 493"/>
                                <a:gd name="T40" fmla="+- 0 11352 11205"/>
                                <a:gd name="T41" fmla="*/ T40 w 240"/>
                                <a:gd name="T42" fmla="+- 0 15095 14656"/>
                                <a:gd name="T43" fmla="*/ 15095 h 493"/>
                                <a:gd name="T44" fmla="+- 0 11365 11205"/>
                                <a:gd name="T45" fmla="*/ T44 w 240"/>
                                <a:gd name="T46" fmla="+- 0 15149 14656"/>
                                <a:gd name="T47" fmla="*/ 15149 h 493"/>
                                <a:gd name="T48" fmla="+- 0 11445 11205"/>
                                <a:gd name="T49" fmla="*/ T48 w 240"/>
                                <a:gd name="T50" fmla="+- 0 15058 14656"/>
                                <a:gd name="T51" fmla="*/ 15058 h 493"/>
                                <a:gd name="T52" fmla="+- 0 11365 11205"/>
                                <a:gd name="T53" fmla="*/ T52 w 240"/>
                                <a:gd name="T54" fmla="+- 0 14948 14656"/>
                                <a:gd name="T55" fmla="*/ 14948 h 493"/>
                                <a:gd name="T56" fmla="+- 0 11365 11205"/>
                                <a:gd name="T57" fmla="*/ T56 w 240"/>
                                <a:gd name="T58" fmla="+- 0 14998 14656"/>
                                <a:gd name="T59" fmla="*/ 14998 h 493"/>
                                <a:gd name="T60" fmla="+- 0 11343 11205"/>
                                <a:gd name="T61" fmla="*/ T60 w 240"/>
                                <a:gd name="T62" fmla="+- 0 14991 14656"/>
                                <a:gd name="T63" fmla="*/ 14991 h 493"/>
                                <a:gd name="T64" fmla="+- 0 11284 11205"/>
                                <a:gd name="T65" fmla="*/ T64 w 240"/>
                                <a:gd name="T66" fmla="+- 0 14962 14656"/>
                                <a:gd name="T67" fmla="*/ 14962 h 493"/>
                                <a:gd name="T68" fmla="+- 0 11239 11205"/>
                                <a:gd name="T69" fmla="*/ T68 w 240"/>
                                <a:gd name="T70" fmla="+- 0 14922 14656"/>
                                <a:gd name="T71" fmla="*/ 14922 h 493"/>
                                <a:gd name="T72" fmla="+- 0 11215 11205"/>
                                <a:gd name="T73" fmla="*/ T72 w 240"/>
                                <a:gd name="T74" fmla="+- 0 14882 14656"/>
                                <a:gd name="T75" fmla="*/ 14882 h 493"/>
                                <a:gd name="T76" fmla="+- 0 11223 11205"/>
                                <a:gd name="T77" fmla="*/ T76 w 240"/>
                                <a:gd name="T78" fmla="+- 0 14866 14656"/>
                                <a:gd name="T79" fmla="*/ 14866 h 493"/>
                                <a:gd name="T80" fmla="+- 0 11274 11205"/>
                                <a:gd name="T81" fmla="*/ T80 w 240"/>
                                <a:gd name="T82" fmla="+- 0 14809 14656"/>
                                <a:gd name="T83" fmla="*/ 14809 h 493"/>
                                <a:gd name="T84" fmla="+- 0 11330 11205"/>
                                <a:gd name="T85" fmla="*/ T84 w 240"/>
                                <a:gd name="T86" fmla="+- 0 14778 14656"/>
                                <a:gd name="T87" fmla="*/ 14778 h 493"/>
                                <a:gd name="T88" fmla="+- 0 11395 11205"/>
                                <a:gd name="T89" fmla="*/ T88 w 240"/>
                                <a:gd name="T90" fmla="+- 0 14760 14656"/>
                                <a:gd name="T91" fmla="*/ 14760 h 493"/>
                                <a:gd name="T92" fmla="+- 0 11442 11205"/>
                                <a:gd name="T93" fmla="*/ T92 w 240"/>
                                <a:gd name="T94" fmla="+- 0 14756 14656"/>
                                <a:gd name="T95" fmla="*/ 14756 h 493"/>
                                <a:gd name="T96" fmla="+- 0 11445 11205"/>
                                <a:gd name="T97" fmla="*/ T96 w 240"/>
                                <a:gd name="T98" fmla="+- 0 14656 14656"/>
                                <a:gd name="T99" fmla="*/ 14656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0" h="493">
                                  <a:moveTo>
                                    <a:pt x="240" y="0"/>
                                  </a:moveTo>
                                  <a:lnTo>
                                    <a:pt x="164" y="9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82" y="409"/>
                                  </a:lnTo>
                                  <a:lnTo>
                                    <a:pt x="147" y="439"/>
                                  </a:lnTo>
                                  <a:lnTo>
                                    <a:pt x="160" y="493"/>
                                  </a:lnTo>
                                  <a:lnTo>
                                    <a:pt x="240" y="402"/>
                                  </a:lnTo>
                                  <a:lnTo>
                                    <a:pt x="160" y="292"/>
                                  </a:lnTo>
                                  <a:lnTo>
                                    <a:pt x="160" y="342"/>
                                  </a:lnTo>
                                  <a:lnTo>
                                    <a:pt x="138" y="335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34" y="266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237" y="10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1205" y="14832"/>
                            <a:ext cx="7" cy="40"/>
                            <a:chOff x="11205" y="14832"/>
                            <a:chExt cx="7" cy="4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1205" y="14832"/>
                              <a:ext cx="7" cy="40"/>
                            </a:xfrm>
                            <a:custGeom>
                              <a:avLst/>
                              <a:gdLst>
                                <a:gd name="T0" fmla="+- 0 11205 11205"/>
                                <a:gd name="T1" fmla="*/ T0 w 7"/>
                                <a:gd name="T2" fmla="+- 0 14832 14832"/>
                                <a:gd name="T3" fmla="*/ 14832 h 40"/>
                                <a:gd name="T4" fmla="+- 0 11207 11205"/>
                                <a:gd name="T5" fmla="*/ T4 w 7"/>
                                <a:gd name="T6" fmla="+- 0 14852 14832"/>
                                <a:gd name="T7" fmla="*/ 14852 h 40"/>
                                <a:gd name="T8" fmla="+- 0 11211 11205"/>
                                <a:gd name="T9" fmla="*/ T8 w 7"/>
                                <a:gd name="T10" fmla="+- 0 14872 14832"/>
                                <a:gd name="T11" fmla="*/ 1487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" h="40">
                                  <a:moveTo>
                                    <a:pt x="0" y="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59.85pt;margin-top:732.4pt;width:12.75pt;height:25.4pt;z-index:251661312;mso-position-horizontal-relative:page;mso-position-vertical-relative:page" coordorigin="11197,14648" coordsize="25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">
                <v:group id="Group 55" o:spid="_x0000_s1027" style="position:absolute;left:11206;top:14656;width:239;height:227" coordorigin="11206,14656" coordsize="23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11206;top:14656;width:239;height:227;visibility:visible;mso-wrap-style:square;v-text-anchor:top" coordsize="23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7lcEA&#10;AADbAAAADwAAAGRycy9kb3ducmV2LnhtbERP3WqDMBS+L/QdwinsrsZ2dhTXKEXYGGy90O0BDuZU&#10;pebEmbTVt18Gg11+fP+HfDK9uNHoOssKNlEMgri2uuNGwdfny3oPwnlkjb1lUjCTgzxbLg6Yanvn&#10;km6Vb0QIYZeigtb7IZXS1S0ZdJEdiAN3tqNBH+DYSD3iPYSbXm7j+Eka7Dg0tDhQ0VJ9qa5GgSyq&#10;63fy8fh+2rrXrtxXc1hSKPWwmo7PIDxN/l/8537TCnYJ/H4JP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z+5XBAAAA2wAAAA8AAAAAAAAAAAAAAAAAmAIAAGRycy9kb3du&#10;cmV2LnhtbFBLBQYAAAAABAAEAPUAAACGAwAAAAA=&#10;" path="m239,l163,9,96,34,44,73,4,140,,159r,26l3,205r4,15l9,226r8,-16l27,194,85,141r59,-26l212,101r24,-1l239,xe" fillcolor="#cecece" stroked="f">
                    <v:path arrowok="t" o:connecttype="custom" o:connectlocs="239,14656;163,14665;96,14690;44,14729;4,14796;0,14815;0,14841;3,14861;7,14876;9,14882;17,14866;27,14850;85,14797;144,14771;212,14757;236,14756;239,14656" o:connectangles="0,0,0,0,0,0,0,0,0,0,0,0,0,0,0,0,0"/>
                  </v:shape>
                </v:group>
                <v:group id="Group 53" o:spid="_x0000_s1029" style="position:absolute;left:11205;top:14656;width:240;height:493" coordorigin="11205,14656" coordsize="240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0" style="position:absolute;left:11205;top:14656;width:240;height:493;visibility:visible;mso-wrap-style:square;v-text-anchor:top" coordsize="24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hcUA&#10;AADbAAAADwAAAGRycy9kb3ducmV2LnhtbESPT2vCQBTE7wW/w/KE3upGaa1EV9G2Ab0I/gOPj+xr&#10;NjT7Ns1uTfz2riD0OMzMb5jZorOVuFDjS8cKhoMEBHHudMmFguMhe5mA8AFZY+WYFFzJw2Lee5ph&#10;ql3LO7rsQyEihH2KCkwIdSqlzw1Z9ANXE0fv2zUWQ5RNIXWDbYTbSo6SZCwtlhwXDNb0YSj/2f9Z&#10;BV+vxo22u193fc8+N6tT1m7O+VKp5363nIII1IX/8KO91gre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tiFxQAAANsAAAAPAAAAAAAAAAAAAAAAAJgCAABkcnMv&#10;ZG93bnJldi54bWxQSwUGAAAAAAQABAD1AAAAigMAAAAA&#10;" path="m240,l164,9,97,34,45,73,5,140,,176,,277r1,19l34,366r48,43l147,439r13,54l240,402,160,292r,50l138,335,79,306,34,266,10,226r8,-16l69,153r56,-31l190,104r47,-4l240,xe" filled="f">
                    <v:path arrowok="t" o:connecttype="custom" o:connectlocs="240,14656;164,14665;97,14690;45,14729;5,14796;0,14832;0,14933;1,14952;34,15022;82,15065;147,15095;160,15149;240,15058;160,14948;160,14998;138,14991;79,14962;34,14922;10,14882;18,14866;69,14809;125,14778;190,14760;237,14756;240,14656" o:connectangles="0,0,0,0,0,0,0,0,0,0,0,0,0,0,0,0,0,0,0,0,0,0,0,0,0"/>
                  </v:shape>
                </v:group>
                <v:group id="Group 51" o:spid="_x0000_s1031" style="position:absolute;left:11205;top:14832;width:7;height:40" coordorigin="11205,14832" coordsize="7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2" style="position:absolute;left:11205;top:14832;width:7;height:40;visibility:visible;mso-wrap-style:square;v-text-anchor:top" coordsize="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WV78A&#10;AADbAAAADwAAAGRycy9kb3ducmV2LnhtbERPy4rCMBTdC/MP4Q7MTlMdfFCN0hEGuvOJ60tzbYvN&#10;TaeJsf79ZCG4PJz3atObRgTqXG1ZwXiUgCAurK65VHA+/Q4XIJxH1thYJgVPcrBZfwxWmGr74AOF&#10;oy9FDGGXooLK+zaV0hUVGXQj2xJH7mo7gz7CrpS6w0cMN42cJMlMGqw5NlTY0rai4na8GwWXv7DP&#10;M/2cf4csy+dh/3M/7Xqlvj77bAnCU+/f4pc71wqmcWz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9ZXvwAAANsAAAAPAAAAAAAAAAAAAAAAAJgCAABkcnMvZG93bnJl&#10;di54bWxQSwUGAAAAAAQABAD1AAAAhAMAAAAA&#10;" path="m,l2,20,6,40e" filled="f">
                    <v:path arrowok="t" o:connecttype="custom" o:connectlocs="0,14832;2,14852;6,14872" o:connectangles="0,0,0"/>
                  </v:shape>
                </v:group>
                <w10:wrap anchorx="page" anchory="page"/>
              </v:group>
            </w:pict>
          </mc:Fallback>
        </mc:AlternateContent>
      </w:r>
    </w:p>
    <w:p w:rsidR="00DB0C79" w:rsidRDefault="00DB0C7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B0C79" w:rsidRDefault="00902D83">
      <w:pPr>
        <w:pStyle w:val="BodyText"/>
        <w:spacing w:before="69"/>
        <w:ind w:left="3164" w:firstLine="0"/>
        <w:rPr>
          <w:b w:val="0"/>
          <w:bCs w:val="0"/>
        </w:rPr>
      </w:pPr>
      <w:r>
        <w:rPr>
          <w:spacing w:val="-1"/>
        </w:rPr>
        <w:t>Needs</w:t>
      </w:r>
      <w:r>
        <w:t xml:space="preserve"> </w:t>
      </w:r>
      <w:r>
        <w:rPr>
          <w:spacing w:val="-1"/>
        </w:rPr>
        <w:t xml:space="preserve">Assessment Questionnaire </w:t>
      </w:r>
      <w:r>
        <w:t xml:space="preserve">for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Teachers</w:t>
      </w:r>
    </w:p>
    <w:p w:rsidR="00DB0C79" w:rsidRDefault="00902D83">
      <w:pPr>
        <w:pStyle w:val="BodyText"/>
        <w:tabs>
          <w:tab w:val="left" w:pos="6991"/>
          <w:tab w:val="left" w:pos="10431"/>
        </w:tabs>
        <w:spacing w:before="185"/>
        <w:ind w:left="1100" w:firstLine="26"/>
        <w:rPr>
          <w:b w:val="0"/>
          <w:bCs w:val="0"/>
        </w:rPr>
      </w:pPr>
      <w:r>
        <w:rPr>
          <w:spacing w:val="-1"/>
        </w:rPr>
        <w:t>Site: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B0C79" w:rsidRDefault="00902D83">
      <w:pPr>
        <w:pStyle w:val="BodyText"/>
        <w:spacing w:before="185"/>
        <w:ind w:left="1100" w:right="1450" w:firstLine="0"/>
        <w:rPr>
          <w:b w:val="0"/>
          <w:bCs w:val="0"/>
        </w:rPr>
      </w:pPr>
      <w:r>
        <w:rPr>
          <w:spacing w:val="-1"/>
        </w:rPr>
        <w:t>Please choose the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item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most closely indicates</w:t>
      </w:r>
      <w:r>
        <w:t xml:space="preserve"> your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 xml:space="preserve">assistance </w:t>
      </w:r>
      <w:r>
        <w:t xml:space="preserve">in </w:t>
      </w:r>
      <w:r>
        <w:rPr>
          <w:spacing w:val="-1"/>
        </w:rPr>
        <w:t>the area</w:t>
      </w:r>
      <w:r>
        <w:t xml:space="preserve"> </w:t>
      </w:r>
      <w:r>
        <w:rPr>
          <w:spacing w:val="-1"/>
        </w:rPr>
        <w:t>described.</w:t>
      </w:r>
    </w:p>
    <w:p w:rsidR="00DB0C79" w:rsidRDefault="00902D83">
      <w:pPr>
        <w:pStyle w:val="BodyText"/>
        <w:spacing w:before="182"/>
        <w:ind w:left="1100" w:firstLine="0"/>
        <w:rPr>
          <w:b w:val="0"/>
          <w:bCs w:val="0"/>
        </w:rPr>
      </w:pPr>
      <w:r>
        <w:rPr>
          <w:spacing w:val="-1"/>
        </w:rPr>
        <w:t>Possible responses:</w:t>
      </w:r>
    </w:p>
    <w:p w:rsidR="00DB0C79" w:rsidRDefault="00902D83">
      <w:pPr>
        <w:pStyle w:val="BodyText"/>
        <w:numPr>
          <w:ilvl w:val="0"/>
          <w:numId w:val="2"/>
        </w:numPr>
        <w:tabs>
          <w:tab w:val="left" w:pos="1820"/>
        </w:tabs>
        <w:spacing w:before="185"/>
        <w:rPr>
          <w:b w:val="0"/>
          <w:bCs w:val="0"/>
        </w:rPr>
      </w:pPr>
      <w:r>
        <w:rPr>
          <w:spacing w:val="-1"/>
        </w:rPr>
        <w:t>Little or</w:t>
      </w:r>
      <w:r>
        <w:t xml:space="preserve"> no</w:t>
      </w:r>
      <w:r>
        <w:rPr>
          <w:spacing w:val="-1"/>
        </w:rPr>
        <w:t xml:space="preserve"> need</w:t>
      </w:r>
    </w:p>
    <w:p w:rsidR="00DB0C79" w:rsidRDefault="00902D83">
      <w:pPr>
        <w:pStyle w:val="BodyText"/>
        <w:numPr>
          <w:ilvl w:val="0"/>
          <w:numId w:val="2"/>
        </w:numPr>
        <w:tabs>
          <w:tab w:val="left" w:pos="1820"/>
        </w:tabs>
        <w:rPr>
          <w:b w:val="0"/>
          <w:bCs w:val="0"/>
        </w:rPr>
      </w:pPr>
      <w:r>
        <w:rPr>
          <w:spacing w:val="-1"/>
        </w:rPr>
        <w:t>Some need</w:t>
      </w:r>
    </w:p>
    <w:p w:rsidR="00DB0C79" w:rsidRDefault="00902D83">
      <w:pPr>
        <w:pStyle w:val="BodyText"/>
        <w:numPr>
          <w:ilvl w:val="0"/>
          <w:numId w:val="2"/>
        </w:numPr>
        <w:tabs>
          <w:tab w:val="left" w:pos="1820"/>
        </w:tabs>
        <w:rPr>
          <w:b w:val="0"/>
          <w:bCs w:val="0"/>
        </w:rPr>
      </w:pPr>
      <w:r>
        <w:rPr>
          <w:spacing w:val="-1"/>
        </w:rPr>
        <w:t>Significant need</w:t>
      </w:r>
    </w:p>
    <w:p w:rsidR="00DB0C79" w:rsidRDefault="00902D83">
      <w:pPr>
        <w:pStyle w:val="BodyText"/>
        <w:numPr>
          <w:ilvl w:val="0"/>
          <w:numId w:val="2"/>
        </w:numPr>
        <w:tabs>
          <w:tab w:val="left" w:pos="1820"/>
        </w:tabs>
        <w:rPr>
          <w:b w:val="0"/>
          <w:bCs w:val="0"/>
        </w:rPr>
      </w:pPr>
      <w:r>
        <w:rPr>
          <w:spacing w:val="-1"/>
        </w:rPr>
        <w:t xml:space="preserve">Very </w:t>
      </w:r>
      <w:r>
        <w:t>high</w:t>
      </w:r>
      <w:r>
        <w:rPr>
          <w:spacing w:val="1"/>
        </w:rPr>
        <w:t xml:space="preserve"> </w:t>
      </w:r>
      <w:r>
        <w:rPr>
          <w:spacing w:val="-1"/>
        </w:rPr>
        <w:t>need</w:t>
      </w:r>
    </w:p>
    <w:p w:rsidR="00DB0C79" w:rsidRDefault="00DB0C7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790" w:type="dxa"/>
        <w:tblInd w:w="-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5643"/>
        <w:gridCol w:w="26"/>
        <w:gridCol w:w="6093"/>
      </w:tblGrid>
      <w:tr w:rsidR="00DB0C79" w:rsidTr="007F2962">
        <w:trPr>
          <w:trHeight w:hRule="exact" w:val="3011"/>
        </w:trPr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C79" w:rsidRDefault="00DB0C79"/>
        </w:tc>
        <w:tc>
          <w:tcPr>
            <w:tcW w:w="5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F2962" w:rsidRDefault="00D338C3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Purpose</w:t>
            </w:r>
            <w:r w:rsidR="00F67A3A">
              <w:rPr>
                <w:rFonts w:ascii="Times New Roman"/>
                <w:b/>
                <w:spacing w:val="-1"/>
                <w:sz w:val="24"/>
                <w:u w:val="thick" w:color="000000"/>
              </w:rPr>
              <w:t>:</w:t>
            </w:r>
          </w:p>
          <w:p w:rsidR="00DB0C79" w:rsidRDefault="00F67A3A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0"/>
                <w:szCs w:val="20"/>
              </w:rPr>
            </w:pPr>
            <w:r w:rsidRPr="009F03C8">
              <w:rPr>
                <w:rFonts w:ascii="Times New Roman"/>
                <w:b/>
                <w:spacing w:val="-1"/>
                <w:sz w:val="20"/>
                <w:szCs w:val="20"/>
              </w:rPr>
              <w:t>How am I doing at</w:t>
            </w:r>
            <w:r w:rsidRPr="009F03C8">
              <w:rPr>
                <w:rFonts w:ascii="Times New Roman"/>
                <w:b/>
                <w:spacing w:val="-1"/>
                <w:sz w:val="20"/>
                <w:szCs w:val="20"/>
              </w:rPr>
              <w:t>…</w:t>
            </w:r>
          </w:p>
          <w:p w:rsidR="007F2962" w:rsidRDefault="007F2962" w:rsidP="007F29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C79" w:rsidRDefault="00050FBB" w:rsidP="007F2962">
            <w:pPr>
              <w:pStyle w:val="TableParagraph"/>
              <w:tabs>
                <w:tab w:val="left" w:pos="4574"/>
                <w:tab w:val="left" w:pos="4607"/>
              </w:tabs>
              <w:spacing w:line="415" w:lineRule="auto"/>
              <w:ind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highlight w:val="lightGray"/>
              </w:rPr>
              <w:t>Using standards to plan for instruction</w:t>
            </w:r>
            <w:r w:rsidR="00F67A3A">
              <w:rPr>
                <w:rFonts w:ascii="Times New Roman"/>
                <w:b/>
                <w:spacing w:val="-1"/>
                <w:highlight w:val="lightGray"/>
              </w:rPr>
              <w:tab/>
            </w:r>
            <w:r w:rsidR="00902D83">
              <w:rPr>
                <w:rFonts w:ascii="Times New Roman"/>
                <w:b/>
                <w:highlight w:val="lightGray"/>
              </w:rPr>
              <w:t>1</w:t>
            </w:r>
            <w:r w:rsidR="00902D83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>2</w:t>
            </w:r>
            <w:r w:rsidR="00902D83"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>3</w:t>
            </w:r>
            <w:r w:rsidR="00F67A3A"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>4</w:t>
            </w:r>
            <w:r w:rsidR="00902D83"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Developing measureable and clear targets</w:t>
            </w:r>
            <w:r w:rsidR="00902D83">
              <w:rPr>
                <w:rFonts w:ascii="Times New Roman"/>
                <w:b/>
                <w:spacing w:val="-1"/>
              </w:rPr>
              <w:tab/>
            </w:r>
            <w:r w:rsidR="00902D83">
              <w:rPr>
                <w:rFonts w:ascii="Times New Roman"/>
                <w:b/>
              </w:rPr>
              <w:t>1</w:t>
            </w:r>
            <w:r w:rsidR="00902D83">
              <w:rPr>
                <w:rFonts w:ascii="Times New Roman"/>
                <w:b/>
                <w:spacing w:val="50"/>
              </w:rPr>
              <w:t xml:space="preserve"> </w:t>
            </w:r>
            <w:r w:rsidR="00902D83">
              <w:rPr>
                <w:rFonts w:ascii="Times New Roman"/>
                <w:b/>
              </w:rPr>
              <w:t>2</w:t>
            </w:r>
            <w:r w:rsidR="00902D83">
              <w:rPr>
                <w:rFonts w:ascii="Times New Roman"/>
                <w:b/>
                <w:spacing w:val="50"/>
              </w:rPr>
              <w:t xml:space="preserve"> </w:t>
            </w:r>
            <w:r w:rsidR="00902D83">
              <w:rPr>
                <w:rFonts w:ascii="Times New Roman"/>
                <w:b/>
              </w:rPr>
              <w:t xml:space="preserve">3 </w:t>
            </w:r>
            <w:r w:rsidR="00902D83">
              <w:rPr>
                <w:rFonts w:ascii="Times New Roman"/>
                <w:b/>
                <w:spacing w:val="5"/>
              </w:rPr>
              <w:t xml:space="preserve"> </w:t>
            </w:r>
            <w:r w:rsidR="00902D83">
              <w:rPr>
                <w:rFonts w:ascii="Times New Roman"/>
                <w:b/>
              </w:rPr>
              <w:t>4</w:t>
            </w:r>
          </w:p>
          <w:p w:rsidR="00050FBB" w:rsidRDefault="00050FBB" w:rsidP="007F2962">
            <w:pPr>
              <w:pStyle w:val="TableParagraph"/>
              <w:tabs>
                <w:tab w:val="left" w:pos="4530"/>
              </w:tabs>
              <w:spacing w:line="415" w:lineRule="auto"/>
              <w:ind w:left="-1"/>
              <w:rPr>
                <w:rFonts w:ascii="Times New Roman"/>
                <w:b/>
                <w:spacing w:val="7"/>
              </w:rPr>
            </w:pPr>
            <w:r>
              <w:rPr>
                <w:rFonts w:ascii="Times New Roman"/>
                <w:b/>
                <w:spacing w:val="-1"/>
                <w:highlight w:val="lightGray"/>
              </w:rPr>
              <w:t>Teaching points linked to students</w:t>
            </w:r>
            <w:r>
              <w:rPr>
                <w:rFonts w:ascii="Times New Roman"/>
                <w:b/>
                <w:spacing w:val="-1"/>
                <w:highlight w:val="lightGray"/>
              </w:rPr>
              <w:t>’</w:t>
            </w:r>
            <w:r>
              <w:rPr>
                <w:rFonts w:ascii="Times New Roman"/>
                <w:b/>
                <w:spacing w:val="-1"/>
                <w:highlight w:val="lightGray"/>
              </w:rPr>
              <w:t xml:space="preserve"> needs</w:t>
            </w:r>
            <w:r w:rsidR="00902D83">
              <w:rPr>
                <w:rFonts w:ascii="Times New Roman"/>
                <w:b/>
                <w:spacing w:val="-2"/>
                <w:highlight w:val="lightGray"/>
              </w:rPr>
              <w:tab/>
            </w:r>
            <w:r w:rsidR="00D763E9"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>1</w:t>
            </w:r>
            <w:r w:rsidR="00902D83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>2</w:t>
            </w:r>
            <w:r w:rsidR="00902D83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 xml:space="preserve">3 </w:t>
            </w:r>
            <w:r w:rsidR="00902D83">
              <w:rPr>
                <w:rFonts w:ascii="Times New Roman"/>
                <w:b/>
                <w:spacing w:val="5"/>
                <w:highlight w:val="lightGray"/>
              </w:rPr>
              <w:t xml:space="preserve"> </w:t>
            </w:r>
            <w:r w:rsidR="00902D83">
              <w:rPr>
                <w:rFonts w:ascii="Times New Roman"/>
                <w:b/>
                <w:highlight w:val="lightGray"/>
              </w:rPr>
              <w:t>4</w:t>
            </w:r>
            <w:r w:rsidR="00902D83">
              <w:rPr>
                <w:rFonts w:ascii="Times New Roman"/>
                <w:b/>
                <w:spacing w:val="7"/>
                <w:highlight w:val="lightGray"/>
              </w:rPr>
              <w:t xml:space="preserve"> </w:t>
            </w:r>
          </w:p>
          <w:p w:rsidR="00D763E9" w:rsidRDefault="00D763E9" w:rsidP="007F2962">
            <w:pPr>
              <w:pStyle w:val="TableParagraph"/>
              <w:tabs>
                <w:tab w:val="left" w:pos="4530"/>
              </w:tabs>
              <w:spacing w:line="415" w:lineRule="auto"/>
              <w:ind w:left="-1"/>
              <w:rPr>
                <w:rFonts w:ascii="Times New Roman"/>
                <w:b/>
                <w:spacing w:val="7"/>
              </w:rPr>
            </w:pPr>
            <w:r>
              <w:rPr>
                <w:rFonts w:ascii="Times New Roman"/>
                <w:b/>
                <w:spacing w:val="7"/>
              </w:rPr>
              <w:t xml:space="preserve">Communicating learning targets                     1  2  3 </w:t>
            </w:r>
            <w:r w:rsidR="00F67A3A">
              <w:rPr>
                <w:rFonts w:ascii="Times New Roman"/>
                <w:b/>
                <w:spacing w:val="7"/>
              </w:rPr>
              <w:t xml:space="preserve">4 </w:t>
            </w:r>
          </w:p>
          <w:p w:rsidR="00D763E9" w:rsidRDefault="00D763E9" w:rsidP="007F2962">
            <w:pPr>
              <w:pStyle w:val="TableParagraph"/>
              <w:tabs>
                <w:tab w:val="left" w:pos="4530"/>
              </w:tabs>
              <w:spacing w:line="415" w:lineRule="auto"/>
              <w:ind w:left="-1"/>
              <w:rPr>
                <w:rFonts w:ascii="Times New Roman" w:eastAsia="Times New Roman" w:hAnsi="Times New Roman" w:cs="Times New Roman"/>
              </w:rPr>
            </w:pPr>
            <w:r w:rsidRPr="00D763E9">
              <w:rPr>
                <w:rFonts w:ascii="Times New Roman"/>
                <w:b/>
                <w:spacing w:val="7"/>
                <w:highlight w:val="lightGray"/>
              </w:rPr>
              <w:t>Sequencing lessons to build on each other      1  2  3  4</w:t>
            </w:r>
          </w:p>
          <w:p w:rsidR="00DB0C79" w:rsidRDefault="00DB0C79">
            <w:pPr>
              <w:pStyle w:val="TableParagraph"/>
              <w:tabs>
                <w:tab w:val="left" w:pos="4507"/>
                <w:tab w:val="left" w:pos="5421"/>
              </w:tabs>
              <w:spacing w:before="9" w:line="414" w:lineRule="auto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B0C79" w:rsidRDefault="00DB0C79"/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962" w:rsidRDefault="00050FBB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u w:val="single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Classroom Environment and Culture</w:t>
            </w:r>
            <w:r w:rsidR="00F67A3A" w:rsidRPr="00F67A3A">
              <w:rPr>
                <w:rFonts w:ascii="Times New Roman"/>
                <w:b/>
                <w:spacing w:val="-1"/>
                <w:u w:val="single"/>
              </w:rPr>
              <w:t>:</w:t>
            </w:r>
          </w:p>
          <w:p w:rsidR="00DB0C79" w:rsidRDefault="00F67A3A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0"/>
                <w:szCs w:val="20"/>
              </w:rPr>
            </w:pPr>
            <w:r w:rsidRPr="00F67A3A">
              <w:rPr>
                <w:rFonts w:ascii="Times New Roman"/>
                <w:b/>
                <w:spacing w:val="-1"/>
              </w:rPr>
              <w:t xml:space="preserve">  </w:t>
            </w: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How am I doing at</w:t>
            </w: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…</w:t>
            </w:r>
          </w:p>
          <w:p w:rsidR="007F2962" w:rsidRDefault="007F2962" w:rsidP="007F29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4A" w:rsidRPr="00050FBB" w:rsidRDefault="00902D83" w:rsidP="007F2962">
            <w:pPr>
              <w:pStyle w:val="TableParagraph"/>
              <w:tabs>
                <w:tab w:val="left" w:pos="4940"/>
              </w:tabs>
              <w:spacing w:line="415" w:lineRule="auto"/>
              <w:ind w:left="101" w:right="115" w:hanging="29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Organizing</w:t>
            </w:r>
            <w:r>
              <w:rPr>
                <w:rFonts w:ascii="Times New Roman"/>
                <w:b/>
                <w:highlight w:val="lightGray"/>
              </w:rPr>
              <w:t xml:space="preserve"> my </w:t>
            </w:r>
            <w:r>
              <w:rPr>
                <w:rFonts w:ascii="Times New Roman"/>
                <w:b/>
                <w:spacing w:val="-1"/>
                <w:highlight w:val="lightGray"/>
              </w:rPr>
              <w:t>classroom</w:t>
            </w:r>
            <w:r w:rsidR="00050FBB">
              <w:rPr>
                <w:rFonts w:ascii="Times New Roman"/>
                <w:b/>
                <w:spacing w:val="-1"/>
                <w:highlight w:val="lightGray"/>
              </w:rPr>
              <w:t xml:space="preserve"> to support learning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 w:rsidR="00BF19FB">
              <w:rPr>
                <w:rFonts w:ascii="Times New Roman"/>
                <w:b/>
                <w:spacing w:val="-1"/>
                <w:highlight w:val="lightGray"/>
              </w:rPr>
              <w:t xml:space="preserve">  </w:t>
            </w:r>
            <w:r>
              <w:rPr>
                <w:rFonts w:ascii="Times New Roman"/>
                <w:b/>
                <w:highlight w:val="lightGray"/>
              </w:rPr>
              <w:t>1 2 3 4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 w:rsidR="00050FBB">
              <w:rPr>
                <w:rFonts w:ascii="Times New Roman"/>
                <w:b/>
                <w:spacing w:val="-1"/>
              </w:rPr>
              <w:t>Creating effective routines</w:t>
            </w:r>
            <w:r>
              <w:rPr>
                <w:rFonts w:ascii="Times New Roman"/>
                <w:b/>
                <w:spacing w:val="-1"/>
              </w:rPr>
              <w:tab/>
            </w:r>
            <w:r w:rsidR="00BF19FB">
              <w:rPr>
                <w:rFonts w:ascii="Times New Roman"/>
                <w:b/>
                <w:spacing w:val="-1"/>
              </w:rPr>
              <w:t xml:space="preserve">  </w:t>
            </w:r>
            <w:r>
              <w:rPr>
                <w:rFonts w:ascii="Times New Roman"/>
                <w:b/>
              </w:rPr>
              <w:t>1 2 3 4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 w:rsidRPr="00D763E9">
              <w:rPr>
                <w:rFonts w:ascii="Times New Roman"/>
                <w:b/>
                <w:spacing w:val="-1"/>
                <w:highlight w:val="lightGray"/>
              </w:rPr>
              <w:t>Establishing</w:t>
            </w:r>
            <w:r w:rsidRPr="00D763E9">
              <w:rPr>
                <w:rFonts w:ascii="Times New Roman"/>
                <w:b/>
                <w:highlight w:val="lightGray"/>
              </w:rPr>
              <w:t xml:space="preserve"> a</w:t>
            </w:r>
            <w:r w:rsidRPr="00D763E9"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 w:rsidRPr="00D763E9">
              <w:rPr>
                <w:rFonts w:ascii="Times New Roman"/>
                <w:b/>
                <w:spacing w:val="-1"/>
                <w:highlight w:val="lightGray"/>
              </w:rPr>
              <w:t>culture</w:t>
            </w:r>
            <w:r w:rsidRPr="00D763E9">
              <w:rPr>
                <w:rFonts w:ascii="Times New Roman"/>
                <w:b/>
                <w:highlight w:val="lightGray"/>
              </w:rPr>
              <w:t xml:space="preserve"> </w:t>
            </w:r>
            <w:r w:rsidRPr="00D763E9">
              <w:rPr>
                <w:rFonts w:ascii="Times New Roman"/>
                <w:b/>
                <w:spacing w:val="-2"/>
                <w:highlight w:val="lightGray"/>
              </w:rPr>
              <w:t xml:space="preserve">of </w:t>
            </w:r>
            <w:r w:rsidRPr="00D763E9">
              <w:rPr>
                <w:rFonts w:ascii="Times New Roman"/>
                <w:b/>
                <w:spacing w:val="-1"/>
                <w:highlight w:val="lightGray"/>
              </w:rPr>
              <w:t>learning</w:t>
            </w:r>
            <w:r w:rsidRPr="00D763E9">
              <w:rPr>
                <w:rFonts w:ascii="Times New Roman"/>
                <w:b/>
                <w:highlight w:val="lightGray"/>
              </w:rPr>
              <w:t xml:space="preserve"> in</w:t>
            </w:r>
            <w:r w:rsidRPr="00D763E9"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 w:rsidRPr="00D763E9">
              <w:rPr>
                <w:rFonts w:ascii="Times New Roman"/>
                <w:b/>
                <w:highlight w:val="lightGray"/>
              </w:rPr>
              <w:t xml:space="preserve">my </w:t>
            </w:r>
            <w:r w:rsidRPr="00D763E9">
              <w:rPr>
                <w:rFonts w:ascii="Times New Roman"/>
                <w:b/>
                <w:spacing w:val="-1"/>
                <w:highlight w:val="lightGray"/>
              </w:rPr>
              <w:t>classroom</w:t>
            </w:r>
            <w:r w:rsidRPr="00D763E9">
              <w:rPr>
                <w:rFonts w:ascii="Times New Roman"/>
                <w:b/>
                <w:spacing w:val="53"/>
                <w:highlight w:val="lightGray"/>
              </w:rPr>
              <w:t xml:space="preserve"> </w:t>
            </w:r>
            <w:r w:rsidRPr="00D763E9">
              <w:rPr>
                <w:rFonts w:ascii="Times New Roman"/>
                <w:b/>
                <w:highlight w:val="lightGray"/>
              </w:rPr>
              <w:t>1  2  3  4</w:t>
            </w:r>
          </w:p>
          <w:p w:rsidR="00561C4A" w:rsidRDefault="00561C4A" w:rsidP="007F2962">
            <w:pPr>
              <w:pStyle w:val="TableParagraph"/>
              <w:tabs>
                <w:tab w:val="left" w:pos="4940"/>
              </w:tabs>
              <w:spacing w:line="415" w:lineRule="auto"/>
              <w:ind w:left="101" w:right="115" w:hanging="29"/>
              <w:jc w:val="both"/>
              <w:rPr>
                <w:rFonts w:ascii="Times New Roman"/>
                <w:b/>
              </w:rPr>
            </w:pPr>
            <w:r w:rsidRPr="00050FBB">
              <w:rPr>
                <w:rFonts w:ascii="Times New Roman"/>
                <w:b/>
              </w:rPr>
              <w:t xml:space="preserve">Creating an environment of respect and rapport  </w:t>
            </w:r>
            <w:r w:rsidR="00F67A3A">
              <w:rPr>
                <w:rFonts w:ascii="Times New Roman"/>
                <w:b/>
              </w:rPr>
              <w:t xml:space="preserve"> </w:t>
            </w:r>
            <w:r w:rsidRPr="00050FBB">
              <w:rPr>
                <w:rFonts w:ascii="Times New Roman"/>
                <w:b/>
              </w:rPr>
              <w:t xml:space="preserve"> </w:t>
            </w:r>
            <w:r w:rsidR="00BF19FB">
              <w:rPr>
                <w:rFonts w:ascii="Times New Roman"/>
                <w:b/>
              </w:rPr>
              <w:t xml:space="preserve"> </w:t>
            </w:r>
            <w:r w:rsidRPr="00050FBB">
              <w:rPr>
                <w:rFonts w:ascii="Times New Roman"/>
                <w:b/>
              </w:rPr>
              <w:t>1  2  3  4</w:t>
            </w:r>
          </w:p>
          <w:p w:rsidR="00561C4A" w:rsidRPr="00561C4A" w:rsidRDefault="00050FBB" w:rsidP="007F2962">
            <w:pPr>
              <w:pStyle w:val="TableParagraph"/>
              <w:tabs>
                <w:tab w:val="left" w:pos="4940"/>
              </w:tabs>
              <w:spacing w:line="415" w:lineRule="auto"/>
              <w:ind w:left="101" w:right="115" w:hanging="29"/>
              <w:jc w:val="both"/>
              <w:rPr>
                <w:rFonts w:ascii="Times New Roman"/>
                <w:b/>
              </w:rPr>
            </w:pPr>
            <w:r w:rsidRPr="00D763E9">
              <w:rPr>
                <w:rFonts w:ascii="Times New Roman"/>
                <w:b/>
                <w:highlight w:val="lightGray"/>
              </w:rPr>
              <w:t>Managing i</w:t>
            </w:r>
            <w:r w:rsidR="00561C4A" w:rsidRPr="00D763E9">
              <w:rPr>
                <w:rFonts w:ascii="Times New Roman"/>
                <w:b/>
                <w:highlight w:val="lightGray"/>
              </w:rPr>
              <w:t xml:space="preserve">nstructional groups and transitions    </w:t>
            </w:r>
            <w:r w:rsidR="00F67A3A">
              <w:rPr>
                <w:rFonts w:ascii="Times New Roman"/>
                <w:b/>
                <w:highlight w:val="lightGray"/>
              </w:rPr>
              <w:t xml:space="preserve">  </w:t>
            </w:r>
            <w:r w:rsidR="00BF19FB">
              <w:rPr>
                <w:rFonts w:ascii="Times New Roman"/>
                <w:b/>
                <w:highlight w:val="lightGray"/>
              </w:rPr>
              <w:t xml:space="preserve"> </w:t>
            </w:r>
            <w:r w:rsidR="00F67A3A">
              <w:rPr>
                <w:rFonts w:ascii="Times New Roman"/>
                <w:b/>
                <w:highlight w:val="lightGray"/>
              </w:rPr>
              <w:t xml:space="preserve"> </w:t>
            </w:r>
            <w:r w:rsidR="00561C4A" w:rsidRPr="00D763E9">
              <w:rPr>
                <w:rFonts w:ascii="Times New Roman"/>
                <w:b/>
                <w:highlight w:val="lightGray"/>
              </w:rPr>
              <w:t>1  2  3  4</w:t>
            </w:r>
          </w:p>
        </w:tc>
      </w:tr>
      <w:tr w:rsidR="00DB0C79" w:rsidTr="00804FFA">
        <w:trPr>
          <w:trHeight w:hRule="exact" w:val="2435"/>
        </w:trPr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C79" w:rsidRDefault="00DB0C79"/>
        </w:tc>
        <w:tc>
          <w:tcPr>
            <w:tcW w:w="5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F2962" w:rsidRDefault="00784B34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Assessment for Student Learning</w:t>
            </w:r>
            <w:r w:rsidR="00F67A3A">
              <w:rPr>
                <w:rFonts w:ascii="Times New Roman"/>
                <w:b/>
                <w:spacing w:val="-1"/>
                <w:sz w:val="24"/>
                <w:u w:val="thick" w:color="000000"/>
              </w:rPr>
              <w:t>:</w:t>
            </w:r>
          </w:p>
          <w:p w:rsidR="009F03C8" w:rsidRDefault="00F67A3A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0"/>
                <w:szCs w:val="20"/>
              </w:rPr>
            </w:pPr>
            <w:r w:rsidRPr="009F03C8">
              <w:rPr>
                <w:rFonts w:ascii="Times New Roman"/>
                <w:b/>
                <w:spacing w:val="-1"/>
                <w:sz w:val="20"/>
                <w:szCs w:val="20"/>
              </w:rPr>
              <w:t>How am I doing at</w:t>
            </w:r>
            <w:r w:rsidRPr="009F03C8">
              <w:rPr>
                <w:rFonts w:ascii="Times New Roman"/>
                <w:b/>
                <w:spacing w:val="-1"/>
                <w:sz w:val="20"/>
                <w:szCs w:val="20"/>
              </w:rPr>
              <w:t>…</w:t>
            </w:r>
          </w:p>
          <w:p w:rsidR="007F2962" w:rsidRPr="00804FFA" w:rsidRDefault="007F2962" w:rsidP="007F2962">
            <w:pPr>
              <w:pStyle w:val="TableParagraph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  <w:p w:rsidR="009F03C8" w:rsidRDefault="009F03C8" w:rsidP="009F03C8">
            <w:pPr>
              <w:tabs>
                <w:tab w:val="left" w:pos="4540"/>
                <w:tab w:val="left" w:pos="5421"/>
              </w:tabs>
              <w:spacing w:line="415" w:lineRule="auto"/>
              <w:ind w:left="29" w:hanging="29"/>
              <w:rPr>
                <w:rFonts w:ascii="Times New Roman"/>
                <w:b/>
                <w:highlight w:val="lightGray"/>
              </w:rPr>
            </w:pPr>
            <w:r w:rsidRPr="009F03C8">
              <w:rPr>
                <w:rFonts w:ascii="Times New Roman"/>
                <w:b/>
                <w:spacing w:val="-1"/>
                <w:highlight w:val="lightGray"/>
              </w:rPr>
              <w:t xml:space="preserve">Developing student self-assessment in learning  </w:t>
            </w:r>
            <w:r w:rsidRPr="009F03C8">
              <w:rPr>
                <w:rFonts w:ascii="Times New Roman"/>
                <w:b/>
                <w:spacing w:val="53"/>
                <w:highlight w:val="lightGray"/>
              </w:rPr>
              <w:t xml:space="preserve"> </w:t>
            </w:r>
            <w:r w:rsidRPr="009F03C8">
              <w:rPr>
                <w:rFonts w:ascii="Times New Roman"/>
                <w:b/>
                <w:highlight w:val="lightGray"/>
              </w:rPr>
              <w:t>1</w:t>
            </w:r>
            <w:r w:rsidRPr="009F03C8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9F03C8">
              <w:rPr>
                <w:rFonts w:ascii="Times New Roman"/>
                <w:b/>
                <w:highlight w:val="lightGray"/>
              </w:rPr>
              <w:t>2</w:t>
            </w:r>
            <w:r w:rsidRPr="009F03C8">
              <w:rPr>
                <w:rFonts w:ascii="Times New Roman"/>
                <w:b/>
                <w:spacing w:val="54"/>
                <w:highlight w:val="lightGray"/>
              </w:rPr>
              <w:t xml:space="preserve"> </w:t>
            </w:r>
            <w:r w:rsidRPr="009F03C8">
              <w:rPr>
                <w:rFonts w:ascii="Times New Roman"/>
                <w:b/>
                <w:highlight w:val="lightGray"/>
              </w:rPr>
              <w:t xml:space="preserve">3  4 </w:t>
            </w:r>
          </w:p>
          <w:p w:rsidR="009F03C8" w:rsidRPr="009F03C8" w:rsidRDefault="009F03C8" w:rsidP="009F03C8">
            <w:pPr>
              <w:tabs>
                <w:tab w:val="left" w:pos="4540"/>
                <w:tab w:val="left" w:pos="5421"/>
              </w:tabs>
              <w:spacing w:line="415" w:lineRule="auto"/>
              <w:ind w:left="29" w:hanging="29"/>
              <w:rPr>
                <w:rFonts w:ascii="Times New Roman" w:eastAsia="Times New Roman" w:hAnsi="Times New Roman" w:cs="Times New Roman"/>
              </w:rPr>
            </w:pPr>
            <w:r w:rsidRPr="009F03C8">
              <w:rPr>
                <w:rFonts w:ascii="Times New Roman"/>
                <w:b/>
                <w:highlight w:val="lightGray"/>
              </w:rPr>
              <w:tab/>
            </w:r>
            <w:r w:rsidRPr="009F03C8">
              <w:rPr>
                <w:rFonts w:ascii="Times New Roman"/>
                <w:b/>
                <w:spacing w:val="-1"/>
              </w:rPr>
              <w:t>Using formative assessments to adjust lessons</w:t>
            </w:r>
            <w:r w:rsidRPr="009F03C8">
              <w:rPr>
                <w:rFonts w:ascii="Times New Roman"/>
                <w:b/>
                <w:spacing w:val="-1"/>
              </w:rPr>
              <w:tab/>
            </w:r>
            <w:r w:rsidRPr="009F03C8">
              <w:rPr>
                <w:rFonts w:ascii="Times New Roman"/>
                <w:b/>
              </w:rPr>
              <w:t>1</w:t>
            </w:r>
            <w:r w:rsidRPr="009F03C8">
              <w:rPr>
                <w:rFonts w:ascii="Times New Roman"/>
                <w:b/>
                <w:spacing w:val="50"/>
              </w:rPr>
              <w:t xml:space="preserve"> </w:t>
            </w:r>
            <w:r w:rsidRPr="009F03C8">
              <w:rPr>
                <w:rFonts w:ascii="Times New Roman"/>
                <w:b/>
              </w:rPr>
              <w:t>2</w:t>
            </w:r>
            <w:r w:rsidRPr="009F03C8">
              <w:rPr>
                <w:rFonts w:ascii="Times New Roman"/>
                <w:b/>
                <w:spacing w:val="52"/>
              </w:rPr>
              <w:t xml:space="preserve"> </w:t>
            </w:r>
            <w:r w:rsidRPr="009F03C8">
              <w:rPr>
                <w:rFonts w:ascii="Times New Roman"/>
                <w:b/>
              </w:rPr>
              <w:t xml:space="preserve">3 </w:t>
            </w:r>
            <w:r w:rsidRPr="009F03C8">
              <w:rPr>
                <w:rFonts w:ascii="Times New Roman"/>
                <w:b/>
                <w:spacing w:val="3"/>
              </w:rPr>
              <w:t xml:space="preserve"> </w:t>
            </w:r>
            <w:r w:rsidRPr="009F03C8">
              <w:rPr>
                <w:rFonts w:ascii="Times New Roman"/>
                <w:b/>
              </w:rPr>
              <w:t xml:space="preserve">4 </w:t>
            </w:r>
            <w:r w:rsidRPr="009F03C8">
              <w:rPr>
                <w:rFonts w:ascii="Times New Roman"/>
                <w:b/>
                <w:highlight w:val="lightGray"/>
              </w:rPr>
              <w:t>Creating systems for recording and using data</w:t>
            </w:r>
            <w:r w:rsidRPr="009F03C8">
              <w:rPr>
                <w:rFonts w:ascii="Times New Roman"/>
                <w:b/>
                <w:spacing w:val="-1"/>
                <w:highlight w:val="lightGray"/>
              </w:rPr>
              <w:tab/>
            </w:r>
            <w:r w:rsidRPr="009F03C8">
              <w:rPr>
                <w:rFonts w:ascii="Times New Roman"/>
                <w:b/>
                <w:highlight w:val="lightGray"/>
              </w:rPr>
              <w:t>1</w:t>
            </w:r>
            <w:r w:rsidRPr="009F03C8">
              <w:rPr>
                <w:rFonts w:ascii="Times New Roman"/>
                <w:b/>
                <w:spacing w:val="53"/>
                <w:highlight w:val="lightGray"/>
              </w:rPr>
              <w:t xml:space="preserve"> </w:t>
            </w:r>
            <w:r w:rsidRPr="009F03C8">
              <w:rPr>
                <w:rFonts w:ascii="Times New Roman"/>
                <w:b/>
                <w:highlight w:val="lightGray"/>
              </w:rPr>
              <w:t>2  3  4</w:t>
            </w:r>
            <w:r w:rsidRPr="009F03C8">
              <w:rPr>
                <w:rFonts w:ascii="Times New Roman"/>
                <w:b/>
                <w:spacing w:val="28"/>
              </w:rPr>
              <w:t xml:space="preserve"> </w:t>
            </w:r>
            <w:r w:rsidRPr="009F03C8">
              <w:rPr>
                <w:rFonts w:ascii="Times New Roman"/>
                <w:b/>
                <w:spacing w:val="-1"/>
              </w:rPr>
              <w:t>Providing meaningful feedback to students</w:t>
            </w:r>
            <w:r w:rsidRPr="009F03C8">
              <w:rPr>
                <w:rFonts w:ascii="Times New Roman"/>
                <w:b/>
                <w:spacing w:val="-1"/>
              </w:rPr>
              <w:tab/>
            </w:r>
            <w:r w:rsidRPr="009F03C8">
              <w:rPr>
                <w:rFonts w:ascii="Times New Roman"/>
                <w:b/>
              </w:rPr>
              <w:t>1</w:t>
            </w:r>
            <w:r w:rsidRPr="009F03C8">
              <w:rPr>
                <w:rFonts w:ascii="Times New Roman"/>
                <w:b/>
                <w:spacing w:val="52"/>
              </w:rPr>
              <w:t xml:space="preserve"> </w:t>
            </w:r>
            <w:r w:rsidRPr="009F03C8">
              <w:rPr>
                <w:rFonts w:ascii="Times New Roman"/>
                <w:b/>
              </w:rPr>
              <w:t>2</w:t>
            </w:r>
            <w:r w:rsidRPr="009F03C8">
              <w:rPr>
                <w:rFonts w:ascii="Times New Roman"/>
                <w:b/>
                <w:spacing w:val="52"/>
              </w:rPr>
              <w:t xml:space="preserve"> </w:t>
            </w:r>
            <w:r w:rsidRPr="009F03C8">
              <w:rPr>
                <w:rFonts w:ascii="Times New Roman"/>
                <w:b/>
              </w:rPr>
              <w:t>3  4</w:t>
            </w:r>
          </w:p>
          <w:p w:rsidR="00DB0C79" w:rsidRDefault="00DB0C79" w:rsidP="009F03C8">
            <w:pPr>
              <w:pStyle w:val="TableParagraph"/>
              <w:tabs>
                <w:tab w:val="left" w:pos="4540"/>
                <w:tab w:val="left" w:pos="5421"/>
              </w:tabs>
              <w:spacing w:before="184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B0C79" w:rsidRDefault="00DB0C79"/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962" w:rsidRDefault="00D338C3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Student Engagement</w:t>
            </w:r>
            <w:r w:rsidR="00F67A3A" w:rsidRPr="00F67A3A">
              <w:rPr>
                <w:rFonts w:ascii="Times New Roman"/>
                <w:b/>
                <w:spacing w:val="-1"/>
                <w:sz w:val="24"/>
                <w:u w:val="single"/>
              </w:rPr>
              <w:t>:</w:t>
            </w:r>
            <w:r w:rsidR="00F67A3A" w:rsidRPr="00F67A3A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  <w:p w:rsidR="00DB0C79" w:rsidRDefault="00F67A3A" w:rsidP="007F29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How am I doing at</w:t>
            </w: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…</w:t>
            </w:r>
          </w:p>
          <w:p w:rsidR="00DB0C79" w:rsidRDefault="00902D83" w:rsidP="00BF19FB">
            <w:pPr>
              <w:pStyle w:val="TableParagraph"/>
              <w:tabs>
                <w:tab w:val="left" w:pos="4889"/>
                <w:tab w:val="left" w:pos="5763"/>
              </w:tabs>
              <w:spacing w:before="184" w:line="415" w:lineRule="auto"/>
              <w:ind w:left="101" w:right="115"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 w:rsidR="00050FBB">
              <w:rPr>
                <w:rFonts w:ascii="Times New Roman"/>
                <w:b/>
                <w:spacing w:val="-1"/>
                <w:highlight w:val="lightGray"/>
              </w:rPr>
              <w:t>Developing student ownership in learning</w:t>
            </w:r>
            <w:r w:rsidR="00BF19FB">
              <w:rPr>
                <w:rFonts w:ascii="Times New Roman"/>
                <w:b/>
                <w:spacing w:val="-1"/>
                <w:highlight w:val="lightGray"/>
              </w:rPr>
              <w:t xml:space="preserve">                      </w:t>
            </w:r>
            <w:r w:rsidR="00BF19FB" w:rsidRPr="00D763E9">
              <w:rPr>
                <w:rFonts w:ascii="Times New Roman"/>
                <w:b/>
                <w:highlight w:val="lightGray"/>
              </w:rPr>
              <w:t>1  2  3  4</w:t>
            </w:r>
            <w:r w:rsidR="00F94053">
              <w:rPr>
                <w:rFonts w:ascii="Times New Roman"/>
                <w:b/>
                <w:spacing w:val="-1"/>
              </w:rPr>
              <w:t xml:space="preserve"> </w:t>
            </w:r>
            <w:r w:rsidR="00050FBB">
              <w:rPr>
                <w:rFonts w:ascii="Times New Roman"/>
                <w:b/>
                <w:spacing w:val="-1"/>
              </w:rPr>
              <w:t>Using a variety of strategies to engage learners</w:t>
            </w:r>
            <w:r>
              <w:rPr>
                <w:rFonts w:ascii="Times New Roman"/>
                <w:b/>
                <w:spacing w:val="-1"/>
              </w:rPr>
              <w:tab/>
            </w:r>
            <w:r w:rsidR="00F94053">
              <w:rPr>
                <w:rFonts w:ascii="Times New Roman"/>
                <w:b/>
                <w:spacing w:val="-1"/>
              </w:rPr>
              <w:t xml:space="preserve">     </w:t>
            </w:r>
            <w:r>
              <w:rPr>
                <w:rFonts w:ascii="Times New Roman"/>
                <w:b/>
              </w:rPr>
              <w:t>1  2  3  4</w:t>
            </w:r>
          </w:p>
          <w:p w:rsidR="00F94053" w:rsidRDefault="00902D83" w:rsidP="00BF19FB">
            <w:pPr>
              <w:pStyle w:val="TableParagraph"/>
              <w:tabs>
                <w:tab w:val="left" w:pos="4902"/>
                <w:tab w:val="left" w:pos="5763"/>
              </w:tabs>
              <w:spacing w:before="4" w:line="415" w:lineRule="auto"/>
              <w:ind w:left="101" w:right="115" w:hanging="2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 w:rsidR="00050FBB">
              <w:rPr>
                <w:rFonts w:ascii="Times New Roman"/>
                <w:b/>
                <w:spacing w:val="-1"/>
                <w:highlight w:val="lightGray"/>
              </w:rPr>
              <w:t>Encouraging equitable and purposeful engagement</w:t>
            </w:r>
            <w:r w:rsidR="00F94053">
              <w:rPr>
                <w:rFonts w:ascii="Times New Roman"/>
                <w:b/>
                <w:spacing w:val="-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 w:rsidR="00F94053">
              <w:rPr>
                <w:rFonts w:ascii="Times New Roman"/>
                <w:b/>
                <w:spacing w:val="-1"/>
                <w:highlight w:val="lightGray"/>
              </w:rPr>
              <w:t xml:space="preserve">    </w:t>
            </w:r>
            <w:r w:rsidR="00F94053" w:rsidRPr="00D763E9">
              <w:rPr>
                <w:rFonts w:ascii="Times New Roman"/>
                <w:b/>
                <w:highlight w:val="lightGray"/>
              </w:rPr>
              <w:t>1  2  3  4</w:t>
            </w:r>
          </w:p>
          <w:p w:rsidR="00F94053" w:rsidRDefault="00050FBB" w:rsidP="00BF19FB">
            <w:pPr>
              <w:pStyle w:val="TableParagraph"/>
              <w:tabs>
                <w:tab w:val="left" w:pos="4902"/>
                <w:tab w:val="left" w:pos="5763"/>
              </w:tabs>
              <w:spacing w:before="4" w:line="415" w:lineRule="auto"/>
              <w:ind w:left="101" w:right="115" w:hanging="29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Developing substantive student talk</w:t>
            </w:r>
            <w:r w:rsidR="00F94053">
              <w:rPr>
                <w:rFonts w:ascii="Times New Roman"/>
                <w:b/>
                <w:spacing w:val="-1"/>
              </w:rPr>
              <w:t xml:space="preserve">                                 </w:t>
            </w:r>
            <w:r w:rsidR="00F94053" w:rsidRPr="00BD1098">
              <w:rPr>
                <w:rFonts w:ascii="Times New Roman"/>
                <w:b/>
              </w:rPr>
              <w:t>1</w:t>
            </w:r>
            <w:r w:rsidR="00F94053" w:rsidRPr="00BD1098">
              <w:rPr>
                <w:rFonts w:ascii="Times New Roman"/>
                <w:b/>
                <w:spacing w:val="50"/>
              </w:rPr>
              <w:t xml:space="preserve"> </w:t>
            </w:r>
            <w:r w:rsidR="00F94053" w:rsidRPr="00BD1098">
              <w:rPr>
                <w:rFonts w:ascii="Times New Roman"/>
                <w:b/>
              </w:rPr>
              <w:t>2</w:t>
            </w:r>
            <w:r w:rsidR="00F94053" w:rsidRPr="00BD1098">
              <w:rPr>
                <w:rFonts w:ascii="Times New Roman"/>
                <w:b/>
                <w:spacing w:val="52"/>
              </w:rPr>
              <w:t xml:space="preserve"> </w:t>
            </w:r>
            <w:r w:rsidR="00F94053" w:rsidRPr="00BD1098">
              <w:rPr>
                <w:rFonts w:ascii="Times New Roman"/>
                <w:b/>
              </w:rPr>
              <w:t xml:space="preserve">3 </w:t>
            </w:r>
            <w:r w:rsidR="00F94053" w:rsidRPr="00BD1098">
              <w:rPr>
                <w:rFonts w:ascii="Times New Roman"/>
                <w:b/>
                <w:spacing w:val="3"/>
              </w:rPr>
              <w:t xml:space="preserve"> </w:t>
            </w:r>
            <w:r w:rsidR="00F94053" w:rsidRPr="00BD1098">
              <w:rPr>
                <w:rFonts w:ascii="Times New Roman"/>
                <w:b/>
              </w:rPr>
              <w:t>4</w:t>
            </w:r>
            <w:r w:rsidR="00902D83">
              <w:rPr>
                <w:rFonts w:ascii="Times New Roman"/>
                <w:b/>
                <w:spacing w:val="-1"/>
              </w:rPr>
              <w:tab/>
            </w:r>
          </w:p>
          <w:p w:rsidR="00050FBB" w:rsidRDefault="00902D83" w:rsidP="00BF19FB">
            <w:pPr>
              <w:pStyle w:val="TableParagraph"/>
              <w:tabs>
                <w:tab w:val="left" w:pos="4902"/>
                <w:tab w:val="left" w:pos="5763"/>
              </w:tabs>
              <w:spacing w:before="4" w:line="415" w:lineRule="auto"/>
              <w:ind w:left="101" w:right="115"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1  2  3  4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</w:p>
          <w:p w:rsidR="00561C4A" w:rsidRDefault="00561C4A">
            <w:pPr>
              <w:pStyle w:val="TableParagraph"/>
              <w:tabs>
                <w:tab w:val="left" w:pos="4902"/>
                <w:tab w:val="left" w:pos="5763"/>
              </w:tabs>
              <w:spacing w:before="4" w:line="414" w:lineRule="auto"/>
              <w:ind w:left="99" w:right="71" w:hanging="29"/>
              <w:rPr>
                <w:rFonts w:ascii="Times New Roman" w:eastAsia="Times New Roman" w:hAnsi="Times New Roman" w:cs="Times New Roman"/>
              </w:rPr>
            </w:pPr>
          </w:p>
        </w:tc>
      </w:tr>
      <w:tr w:rsidR="00784B34" w:rsidTr="00804FFA">
        <w:trPr>
          <w:trHeight w:hRule="exact" w:val="3047"/>
        </w:trPr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84B34" w:rsidRDefault="00784B34"/>
        </w:tc>
        <w:tc>
          <w:tcPr>
            <w:tcW w:w="5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F2962" w:rsidRDefault="007F2962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Curriculum and Ped</w:t>
            </w:r>
            <w:r w:rsidR="00784B34">
              <w:rPr>
                <w:rFonts w:ascii="Times New Roman"/>
                <w:b/>
                <w:spacing w:val="-1"/>
                <w:sz w:val="24"/>
                <w:u w:val="thick" w:color="000000"/>
              </w:rPr>
              <w:t>agogy</w:t>
            </w:r>
            <w:r w:rsidR="00F67A3A">
              <w:rPr>
                <w:rFonts w:ascii="Times New Roman"/>
                <w:b/>
                <w:spacing w:val="-1"/>
                <w:sz w:val="24"/>
                <w:u w:val="thick" w:color="000000"/>
              </w:rPr>
              <w:t>:</w:t>
            </w:r>
          </w:p>
          <w:p w:rsidR="00784B34" w:rsidRDefault="00F67A3A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4"/>
                <w:u w:val="thick" w:color="000000"/>
              </w:rPr>
            </w:pP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How am I doing at</w:t>
            </w: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…</w:t>
            </w:r>
          </w:p>
          <w:p w:rsidR="00BD1098" w:rsidRDefault="00BD1098" w:rsidP="00BD1098">
            <w:pPr>
              <w:pStyle w:val="TableParagraph"/>
              <w:spacing w:before="180"/>
              <w:rPr>
                <w:rFonts w:ascii="Times New Roman"/>
                <w:b/>
              </w:rPr>
            </w:pPr>
            <w:r w:rsidRPr="00BD1098">
              <w:rPr>
                <w:rFonts w:ascii="Times New Roman"/>
                <w:b/>
                <w:spacing w:val="-1"/>
                <w:highlight w:val="lightGray"/>
              </w:rPr>
              <w:t xml:space="preserve">Using authentic and engaging materials               </w:t>
            </w:r>
            <w:r w:rsidRPr="00BD1098">
              <w:rPr>
                <w:rFonts w:ascii="Times New Roman"/>
                <w:b/>
                <w:highlight w:val="lightGray"/>
              </w:rPr>
              <w:t>1</w:t>
            </w:r>
            <w:r w:rsidRPr="00BD1098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2</w:t>
            </w:r>
            <w:r w:rsidRPr="00BD1098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4</w:t>
            </w:r>
          </w:p>
          <w:p w:rsidR="00784B34" w:rsidRDefault="00784B34" w:rsidP="00784B34">
            <w:pPr>
              <w:pStyle w:val="TableParagraph"/>
              <w:spacing w:before="1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Sequencing instruction    </w:t>
            </w:r>
            <w:r>
              <w:rPr>
                <w:rFonts w:ascii="Times New Roman"/>
                <w:b/>
                <w:spacing w:val="-1"/>
              </w:rPr>
              <w:tab/>
              <w:t xml:space="preserve">                              </w:t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 xml:space="preserve">3 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  <w:p w:rsidR="00784B34" w:rsidRDefault="00784B34" w:rsidP="00784B34">
            <w:pPr>
              <w:pStyle w:val="TableParagraph"/>
              <w:spacing w:before="180"/>
              <w:rPr>
                <w:rFonts w:ascii="Times New Roman"/>
                <w:b/>
              </w:rPr>
            </w:pPr>
            <w:r w:rsidRPr="00BD1098">
              <w:rPr>
                <w:rFonts w:ascii="Times New Roman"/>
                <w:b/>
                <w:highlight w:val="lightGray"/>
              </w:rPr>
              <w:t>Aligning curriculum to grade level standards     1</w:t>
            </w:r>
            <w:r w:rsidRPr="00BD1098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2</w:t>
            </w:r>
            <w:r w:rsidRPr="00BD1098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4</w:t>
            </w:r>
          </w:p>
          <w:p w:rsidR="00784B34" w:rsidRDefault="00784B34" w:rsidP="00784B34">
            <w:pPr>
              <w:pStyle w:val="TableParagraph"/>
              <w:spacing w:before="1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Scaffolding and differentiating learning              1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 xml:space="preserve">3 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  <w:p w:rsidR="00784B34" w:rsidRDefault="00D763E9" w:rsidP="00784B34">
            <w:pPr>
              <w:pStyle w:val="TableParagraph"/>
              <w:spacing w:before="180"/>
              <w:rPr>
                <w:rFonts w:ascii="Times New Roman"/>
                <w:b/>
              </w:rPr>
            </w:pPr>
            <w:r w:rsidRPr="00D763E9">
              <w:rPr>
                <w:rFonts w:ascii="Times New Roman"/>
                <w:b/>
                <w:highlight w:val="lightGray"/>
              </w:rPr>
              <w:t>Using effective strategies for content                    1  2  3  4</w:t>
            </w:r>
          </w:p>
          <w:p w:rsidR="00784B34" w:rsidRDefault="00784B34" w:rsidP="00784B34">
            <w:pPr>
              <w:pStyle w:val="TableParagraph"/>
              <w:spacing w:before="180"/>
              <w:rPr>
                <w:rFonts w:ascii="Times New Roman"/>
                <w:b/>
              </w:rPr>
            </w:pPr>
          </w:p>
          <w:p w:rsidR="00784B34" w:rsidRDefault="00784B34" w:rsidP="00784B34">
            <w:pPr>
              <w:pStyle w:val="TableParagraph"/>
              <w:spacing w:before="180"/>
              <w:rPr>
                <w:rFonts w:ascii="Times New Roman"/>
                <w:b/>
                <w:spacing w:val="-1"/>
                <w:sz w:val="24"/>
                <w:u w:val="thick" w:color="000000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84B34" w:rsidRDefault="00784B34"/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962" w:rsidRDefault="00BD1098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4"/>
              </w:rPr>
            </w:pPr>
            <w:bookmarkStart w:id="0" w:name="_GoBack"/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Professional Collaboration and Communication</w:t>
            </w:r>
            <w:r w:rsidR="009F03C8">
              <w:rPr>
                <w:rFonts w:ascii="Times New Roman"/>
                <w:b/>
                <w:spacing w:val="-1"/>
                <w:sz w:val="24"/>
                <w:u w:val="thick" w:color="000000"/>
              </w:rPr>
              <w:t>:</w:t>
            </w:r>
            <w:r w:rsidR="009F03C8" w:rsidRPr="009F03C8">
              <w:rPr>
                <w:rFonts w:ascii="Times New Roman"/>
                <w:b/>
                <w:spacing w:val="-1"/>
                <w:sz w:val="24"/>
              </w:rPr>
              <w:t xml:space="preserve">  </w:t>
            </w:r>
          </w:p>
          <w:p w:rsidR="00BD1098" w:rsidRPr="00804FFA" w:rsidRDefault="009F03C8" w:rsidP="007F2962">
            <w:pPr>
              <w:pStyle w:val="TableParagraph"/>
              <w:jc w:val="center"/>
              <w:rPr>
                <w:rFonts w:ascii="Times New Roman"/>
                <w:b/>
                <w:spacing w:val="-1"/>
                <w:sz w:val="20"/>
                <w:szCs w:val="20"/>
                <w:u w:val="thick" w:color="000000"/>
              </w:rPr>
            </w:pP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How am I doing at</w:t>
            </w:r>
            <w:r w:rsidRPr="00804FFA">
              <w:rPr>
                <w:rFonts w:ascii="Times New Roman"/>
                <w:b/>
                <w:spacing w:val="-1"/>
                <w:sz w:val="20"/>
                <w:szCs w:val="20"/>
              </w:rPr>
              <w:t>…</w:t>
            </w:r>
          </w:p>
          <w:bookmarkEnd w:id="0"/>
          <w:p w:rsidR="00BD1098" w:rsidRDefault="00BD1098" w:rsidP="00BD1098">
            <w:pPr>
              <w:pStyle w:val="TableParagraph"/>
              <w:spacing w:before="180"/>
              <w:ind w:right="5"/>
              <w:rPr>
                <w:rFonts w:ascii="Times New Roman"/>
                <w:b/>
              </w:rPr>
            </w:pPr>
            <w:r w:rsidRPr="00BD1098">
              <w:rPr>
                <w:rFonts w:ascii="Times New Roman"/>
                <w:b/>
                <w:spacing w:val="-1"/>
                <w:highlight w:val="lightGray"/>
              </w:rPr>
              <w:t xml:space="preserve">Collaborating with colleagues to improve learning     </w:t>
            </w:r>
            <w:r w:rsidR="00F94053">
              <w:rPr>
                <w:rFonts w:ascii="Times New Roman"/>
                <w:b/>
                <w:spacing w:val="-1"/>
                <w:highlight w:val="lightGray"/>
              </w:rPr>
              <w:t xml:space="preserve">     </w:t>
            </w:r>
            <w:r w:rsidRPr="00BD1098">
              <w:rPr>
                <w:rFonts w:ascii="Times New Roman"/>
                <w:b/>
                <w:highlight w:val="lightGray"/>
              </w:rPr>
              <w:t>1</w:t>
            </w:r>
            <w:r w:rsidRPr="00BD1098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2</w:t>
            </w:r>
            <w:r w:rsidRPr="00BD1098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4</w:t>
            </w:r>
          </w:p>
          <w:p w:rsidR="00BD1098" w:rsidRDefault="00BD1098" w:rsidP="00BD1098">
            <w:pPr>
              <w:pStyle w:val="TableParagraph"/>
              <w:spacing w:before="180"/>
              <w:ind w:right="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Communicating with </w:t>
            </w:r>
            <w:r w:rsidRPr="00BD1098">
              <w:rPr>
                <w:rFonts w:ascii="Times New Roman"/>
                <w:b/>
              </w:rPr>
              <w:t xml:space="preserve">parents                                      </w:t>
            </w:r>
            <w:r w:rsidR="00F94053">
              <w:rPr>
                <w:rFonts w:ascii="Times New Roman"/>
                <w:b/>
              </w:rPr>
              <w:t xml:space="preserve">     </w:t>
            </w:r>
            <w:r w:rsidRPr="00BD1098">
              <w:rPr>
                <w:rFonts w:ascii="Times New Roman"/>
                <w:b/>
              </w:rPr>
              <w:t xml:space="preserve"> 1</w:t>
            </w:r>
            <w:r w:rsidRPr="00BD1098">
              <w:rPr>
                <w:rFonts w:ascii="Times New Roman"/>
                <w:b/>
                <w:spacing w:val="50"/>
              </w:rPr>
              <w:t xml:space="preserve"> </w:t>
            </w:r>
            <w:r w:rsidRPr="00BD1098">
              <w:rPr>
                <w:rFonts w:ascii="Times New Roman"/>
                <w:b/>
              </w:rPr>
              <w:t>2</w:t>
            </w:r>
            <w:r w:rsidRPr="00BD1098">
              <w:rPr>
                <w:rFonts w:ascii="Times New Roman"/>
                <w:b/>
                <w:spacing w:val="52"/>
              </w:rPr>
              <w:t xml:space="preserve"> </w:t>
            </w:r>
            <w:r w:rsidRPr="00BD1098">
              <w:rPr>
                <w:rFonts w:ascii="Times New Roman"/>
                <w:b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</w:rPr>
              <w:t xml:space="preserve"> </w:t>
            </w:r>
            <w:r w:rsidRPr="00BD1098">
              <w:rPr>
                <w:rFonts w:ascii="Times New Roman"/>
                <w:b/>
              </w:rPr>
              <w:t>4</w:t>
            </w:r>
          </w:p>
          <w:p w:rsidR="00BD1098" w:rsidRDefault="00BD1098" w:rsidP="00BD1098">
            <w:pPr>
              <w:pStyle w:val="TableParagraph"/>
              <w:spacing w:before="180"/>
              <w:ind w:right="5"/>
              <w:rPr>
                <w:rFonts w:ascii="Times New Roman"/>
                <w:b/>
              </w:rPr>
            </w:pPr>
            <w:r w:rsidRPr="00BD1098">
              <w:rPr>
                <w:rFonts w:ascii="Times New Roman"/>
                <w:b/>
                <w:highlight w:val="lightGray"/>
              </w:rPr>
              <w:t xml:space="preserve">Maintaining accurate and systematic records           </w:t>
            </w:r>
            <w:r w:rsidR="00F94053">
              <w:rPr>
                <w:rFonts w:ascii="Times New Roman"/>
                <w:b/>
                <w:highlight w:val="lightGray"/>
              </w:rPr>
              <w:t xml:space="preserve">    </w:t>
            </w:r>
            <w:r w:rsidRPr="00BD1098">
              <w:rPr>
                <w:rFonts w:ascii="Times New Roman"/>
                <w:b/>
                <w:highlight w:val="lightGray"/>
              </w:rPr>
              <w:t xml:space="preserve">  1</w:t>
            </w:r>
            <w:r w:rsidRPr="00BD1098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2</w:t>
            </w:r>
            <w:r w:rsidRPr="00BD1098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4</w:t>
            </w:r>
          </w:p>
          <w:p w:rsidR="00BD1098" w:rsidRDefault="00BD1098" w:rsidP="00BD1098">
            <w:pPr>
              <w:pStyle w:val="TableParagraph"/>
              <w:spacing w:before="180"/>
              <w:ind w:right="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Understanding school and district </w:t>
            </w:r>
            <w:r w:rsidRPr="00BD1098">
              <w:rPr>
                <w:rFonts w:ascii="Times New Roman"/>
                <w:b/>
              </w:rPr>
              <w:t xml:space="preserve">goals                      </w:t>
            </w:r>
            <w:r w:rsidR="00F94053">
              <w:rPr>
                <w:rFonts w:ascii="Times New Roman"/>
                <w:b/>
              </w:rPr>
              <w:t xml:space="preserve">    </w:t>
            </w:r>
            <w:r w:rsidRPr="00BD1098">
              <w:rPr>
                <w:rFonts w:ascii="Times New Roman"/>
                <w:b/>
              </w:rPr>
              <w:t>1</w:t>
            </w:r>
            <w:r w:rsidRPr="00BD1098">
              <w:rPr>
                <w:rFonts w:ascii="Times New Roman"/>
                <w:b/>
                <w:spacing w:val="50"/>
              </w:rPr>
              <w:t xml:space="preserve"> </w:t>
            </w:r>
            <w:r w:rsidRPr="00BD1098">
              <w:rPr>
                <w:rFonts w:ascii="Times New Roman"/>
                <w:b/>
              </w:rPr>
              <w:t>2</w:t>
            </w:r>
            <w:r w:rsidRPr="00BD1098">
              <w:rPr>
                <w:rFonts w:ascii="Times New Roman"/>
                <w:b/>
                <w:spacing w:val="52"/>
              </w:rPr>
              <w:t xml:space="preserve"> </w:t>
            </w:r>
            <w:r w:rsidRPr="00BD1098">
              <w:rPr>
                <w:rFonts w:ascii="Times New Roman"/>
                <w:b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</w:rPr>
              <w:t xml:space="preserve"> </w:t>
            </w:r>
            <w:r w:rsidRPr="00BD1098">
              <w:rPr>
                <w:rFonts w:ascii="Times New Roman"/>
                <w:b/>
              </w:rPr>
              <w:t>4</w:t>
            </w:r>
          </w:p>
          <w:p w:rsidR="00BD1098" w:rsidRPr="00BD1098" w:rsidRDefault="00BD1098" w:rsidP="00BD1098">
            <w:pPr>
              <w:pStyle w:val="TableParagraph"/>
              <w:spacing w:before="180"/>
              <w:ind w:right="5"/>
              <w:rPr>
                <w:rFonts w:ascii="Times New Roman"/>
                <w:b/>
                <w:spacing w:val="-1"/>
                <w:sz w:val="24"/>
              </w:rPr>
            </w:pPr>
            <w:r w:rsidRPr="00BD1098">
              <w:rPr>
                <w:rFonts w:ascii="Times New Roman"/>
                <w:b/>
                <w:highlight w:val="lightGray"/>
              </w:rPr>
              <w:t xml:space="preserve">Advocating for and supporting all students                </w:t>
            </w:r>
            <w:r w:rsidR="00F94053">
              <w:rPr>
                <w:rFonts w:ascii="Times New Roman"/>
                <w:b/>
                <w:highlight w:val="lightGray"/>
              </w:rPr>
              <w:t xml:space="preserve">    </w:t>
            </w:r>
            <w:r w:rsidRPr="00BD1098">
              <w:rPr>
                <w:rFonts w:ascii="Times New Roman"/>
                <w:b/>
                <w:highlight w:val="lightGray"/>
              </w:rPr>
              <w:t xml:space="preserve"> 1</w:t>
            </w:r>
            <w:r w:rsidRPr="00BD1098"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2</w:t>
            </w:r>
            <w:r w:rsidRPr="00BD1098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 xml:space="preserve">3 </w:t>
            </w:r>
            <w:r w:rsidRPr="00BD1098">
              <w:rPr>
                <w:rFonts w:ascii="Times New Roman"/>
                <w:b/>
                <w:spacing w:val="3"/>
                <w:highlight w:val="lightGray"/>
              </w:rPr>
              <w:t xml:space="preserve"> </w:t>
            </w:r>
            <w:r w:rsidRPr="00BD1098">
              <w:rPr>
                <w:rFonts w:ascii="Times New Roman"/>
                <w:b/>
                <w:highlight w:val="lightGray"/>
              </w:rPr>
              <w:t>4</w:t>
            </w:r>
          </w:p>
        </w:tc>
      </w:tr>
    </w:tbl>
    <w:p w:rsidR="00DB0C79" w:rsidRDefault="00DB0C79">
      <w:pPr>
        <w:spacing w:line="414" w:lineRule="auto"/>
        <w:rPr>
          <w:rFonts w:ascii="Times New Roman" w:eastAsia="Times New Roman" w:hAnsi="Times New Roman" w:cs="Times New Roman"/>
        </w:rPr>
        <w:sectPr w:rsidR="00DB0C79">
          <w:footerReference w:type="default" r:id="rId9"/>
          <w:type w:val="continuous"/>
          <w:pgSz w:w="12240" w:h="15840"/>
          <w:pgMar w:top="1000" w:right="260" w:bottom="1240" w:left="340" w:header="720" w:footer="1049" w:gutter="0"/>
          <w:cols w:space="720"/>
        </w:sectPr>
      </w:pPr>
    </w:p>
    <w:p w:rsidR="00DB0C79" w:rsidRDefault="00902D83">
      <w:pPr>
        <w:pStyle w:val="BodyText"/>
        <w:spacing w:before="52"/>
        <w:ind w:left="120" w:firstLine="0"/>
        <w:rPr>
          <w:b w:val="0"/>
          <w:bCs w:val="0"/>
        </w:rPr>
      </w:pPr>
      <w:r>
        <w:rPr>
          <w:spacing w:val="-1"/>
        </w:rPr>
        <w:lastRenderedPageBreak/>
        <w:t xml:space="preserve">Part </w:t>
      </w:r>
      <w:r>
        <w:t>B.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 xml:space="preserve">respond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>
        <w:t xml:space="preserve">following </w:t>
      </w:r>
      <w:r>
        <w:rPr>
          <w:spacing w:val="-1"/>
        </w:rPr>
        <w:t>items.</w:t>
      </w:r>
    </w:p>
    <w:p w:rsidR="00DB0C79" w:rsidRDefault="00DB0C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0C79" w:rsidRDefault="00902D83">
      <w:pPr>
        <w:numPr>
          <w:ilvl w:val="0"/>
          <w:numId w:val="1"/>
        </w:numPr>
        <w:tabs>
          <w:tab w:val="left" w:pos="483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List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that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addressed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proceeding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items.</w:t>
      </w:r>
    </w:p>
    <w:p w:rsidR="00DB0C79" w:rsidRDefault="00DB0C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">
                <v:group id="Group 48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RlMIA&#10;AADbAAAADwAAAGRycy9kb3ducmV2LnhtbESPQYvCMBSE74L/ITzBm6YKylqNIoqweFjQKnp8NM+m&#10;2LyUJlu7/36zIOxxmPlmmNWms5VoqfGlYwWTcQKCOHe65ELBJTuMPkD4gKyxckwKfsjDZt3vrTDV&#10;7sUnas+hELGEfYoKTAh1KqXPDVn0Y1cTR+/hGoshyqaQusFXLLeVnCbJXFosOS4YrGlnKH+ev62C&#10;2TX7Khbt9j4/TKXeX/0xu5mjUsNBt12CCNSF//Cb/tSRm8D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hGU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7E8306" wp14:editId="06757285">
                <wp:extent cx="5645150" cy="6350"/>
                <wp:effectExtent l="9525" t="9525" r="3175" b="317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DuY/StfQMAANUIAAAOAAAAAAAAAAAAAAAAAC4CAABkcnMvZTJvRG9jLnht&#10;bFBLAQItABQABgAIAAAAIQC/qNbU2QAAAAMBAAAPAAAAAAAAAAAAAAAAANcFAABkcnMvZG93bnJl&#10;di54bWxQSwUGAAAAAAQABADzAAAA3QYAAAAA&#10;">
                <v:group id="Group 45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u1MIA&#10;AADbAAAADwAAAGRycy9kb3ducmV2LnhtbERPz2vCMBS+D/Y/hDfYbaaTWbZqFJkURg+CdjKPj+at&#10;KWteShPb7r83B8Hjx/d7tZlsKwbqfeNYwessAUFcOd1wreC7zF/eQfiArLF1TAr+ycNm/fiwwky7&#10;kQ80HEMtYgj7DBWYELpMSl8ZsuhnriOO3K/rLYYI+1rqHscYbls5T5JUWmw4Nhjs6NNQ9Xe8WAWL&#10;U7mvP4btOc3nUu9Ovih/TKHU89O0XYIINIW7+Ob+0gre4tj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S7U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B71D2C" wp14:editId="25E71E6B">
                <wp:extent cx="5645150" cy="6350"/>
                <wp:effectExtent l="9525" t="9525" r="3175" b="317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">
                <v:group id="Group 42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SsQA&#10;AADbAAAADwAAAGRycy9kb3ducmV2LnhtbESPQWvCQBSE70L/w/IK3nRTUbHRVUQRxINQU9HjI/vM&#10;hmbfhuwa03/fFQoeh5n5hlmsOluJlhpfOlbwMUxAEOdOl1wo+M52gxkIH5A1Vo5JwS95WC3fegtM&#10;tXvwF7WnUIgIYZ+iAhNCnUrpc0MW/dDVxNG7ucZiiLIppG7wEeG2kqMkmUqLJccFgzVtDOU/p7tV&#10;MDlnx+KzXV+nu5HU27M/ZBdzUKr/3q3nIAJ14RX+b++1gvEEn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0gUr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86A4E5" wp14:editId="7E70BD9A">
                <wp:extent cx="5645150" cy="6350"/>
                <wp:effectExtent l="9525" t="9525" r="3175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">
                <v:group id="Group 39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ZPsQA&#10;AADbAAAADwAAAGRycy9kb3ducmV2LnhtbESPQWvCQBSE7wX/w/KE3urG0IpGVxGLUDwINYoeH9ln&#10;Nph9G7LbmP77rlDwOMzMN8xi1dtadNT6yrGC8SgBQVw4XXGp4Jhv36YgfEDWWDsmBb/kYbUcvCww&#10;0+7O39QdQikihH2GCkwITSalLwxZ9CPXEEfv6lqLIcq2lLrFe4TbWqZJMpEWK44LBhvaGCpuhx+r&#10;4OOU78tZt75MtqnUnye/y89mp9TrsF/PQQTqwzP83/7SCt5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GT7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26CA09" wp14:editId="5921964E">
                <wp:extent cx="5645150" cy="6350"/>
                <wp:effectExtent l="9525" t="9525" r="3175" b="317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Lq6An1/AwAA1QgAAA4AAAAAAAAAAAAAAAAALgIAAGRycy9lMm9Eb2Mu&#10;eG1sUEsBAi0AFAAGAAgAAAAhAL+o1tTZAAAAAwEAAA8AAAAAAAAAAAAAAAAA2QUAAGRycy9kb3du&#10;cmV2LnhtbFBLBQYAAAAABAAEAPMAAADfBgAAAAA=&#10;">
                <v:group id="Group 36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4MsQA&#10;AADbAAAADwAAAGRycy9kb3ducmV2LnhtbESPQWvCQBSE74L/YXmCN92oVDR1FbEI4kGoqbTHR/aZ&#10;DWbfhuw2xn/fFQoeh5n5hlltOluJlhpfOlYwGScgiHOnSy4UfGX70QKED8gaK8ek4EEeNut+b4Wp&#10;dnf+pPYcChEh7FNUYEKoUyl9bsiiH7uaOHpX11gMUTaF1A3eI9xWcpokc2mx5LhgsKadofx2/rUK&#10;3i7ZqVi225/5fir1x8Ufs29zVGo46LbvIAJ14RX+bx+0gtkSn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/+DL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9022C5" wp14:editId="4C92EA1C">
                <wp:extent cx="5645150" cy="6350"/>
                <wp:effectExtent l="9525" t="9525" r="3175" b="317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BF60p9fQMAANUIAAAOAAAAAAAAAAAAAAAAAC4CAABkcnMvZTJvRG9jLnht&#10;bFBLAQItABQABgAIAAAAIQC/qNbU2QAAAAMBAAAPAAAAAAAAAAAAAAAAANcFAABkcnMvZG93bnJl&#10;di54bWxQSwUGAAAAAAQABADzAAAA3QYAAAAA&#10;">
                <v:group id="Group 33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sQMQA&#10;AADbAAAADwAAAGRycy9kb3ducmV2LnhtbESPQWvCQBSE7wX/w/KE3upGS4NGVxGLUDwINYoeH9ln&#10;Nph9G7LbmP77rlDwOMzMN8xi1dtadNT6yrGC8SgBQVw4XXGp4Jhv36YgfEDWWDsmBb/kYbUcvCww&#10;0+7O39QdQikihH2GCkwITSalLwxZ9CPXEEfv6lqLIcq2lLrFe4TbWk6SJJUWK44LBhvaGCpuhx+r&#10;4OOU78tZt76k24nUnye/y89mp9TrsF/PQQTqwzP83/7SCt5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bED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2C0878" wp14:editId="234DA455">
                <wp:extent cx="5645150" cy="6350"/>
                <wp:effectExtent l="9525" t="9525" r="3175" b="317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">
                <v:group id="Group 30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P2MQA&#10;AADbAAAADwAAAGRycy9kb3ducmV2LnhtbESPQWvCQBSE7wX/w/KE3uqmSqWNboIogngQaip6fGSf&#10;2dDs25Ddxvjvu0Khx2FmvmGW+WAb0VPna8cKXicJCOLS6ZorBV/F9uUdhA/IGhvHpOBOHvJs9LTE&#10;VLsbf1J/DJWIEPYpKjAhtKmUvjRk0U9cSxy9q+sshii7SuoObxFuGzlNkrm0WHNcMNjS2lD5ffyx&#10;Ct5OxaH66FeX+XYq9ebk98XZ7JV6Hg+rBYhAQ/gP/7V3WsFsBo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z9j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FISiyJ/AwAA1QgAAA4AAAAAAAAAAAAAAAAALgIAAGRycy9lMm9Eb2Mu&#10;eG1sUEsBAi0AFAAGAAgAAAAhAL+o1tTZAAAAAwEAAA8AAAAAAAAAAAAAAAAA2QUAAGRycy9kb3du&#10;cmV2LnhtbFBLBQYAAAAABAAEAPMAAADfBgAAAAA=&#10;">
                <v:group id="Group 27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Rr8IA&#10;AADbAAAADwAAAGRycy9kb3ducmV2LnhtbERPz2vCMBS+D/Y/hDfYbaZzWLZqFJkURg+CdjKPj+at&#10;KWteShPb7r83B8Hjx/d7tZlsKwbqfeNYwessAUFcOd1wreC7zF/eQfiArLF1TAr+ycNm/fiwwky7&#10;kQ80HEMtYgj7DBWYELpMSl8ZsuhnriOO3K/rLYYI+1rqHscYbls5T5JUWmw4Nhjs6NNQ9Xe8WAWL&#10;U7mvP4btOc3nUu9Ovih/TKHU89O0XYIINIW7+Ob+0gre4v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VGv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C79" w:rsidRDefault="00DB0C7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B0C79" w:rsidRDefault="00902D83">
      <w:pPr>
        <w:numPr>
          <w:ilvl w:val="0"/>
          <w:numId w:val="1"/>
        </w:numPr>
        <w:tabs>
          <w:tab w:val="left" w:pos="480"/>
        </w:tabs>
        <w:spacing w:before="69"/>
        <w:ind w:righ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types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support</w:t>
      </w:r>
      <w:r>
        <w:rPr>
          <w:rFonts w:ascii="Times New Roman"/>
          <w:sz w:val="24"/>
        </w:rPr>
        <w:t xml:space="preserve"> should the</w:t>
      </w:r>
      <w:r>
        <w:rPr>
          <w:rFonts w:ascii="Times New Roman"/>
          <w:spacing w:val="-1"/>
          <w:sz w:val="24"/>
        </w:rPr>
        <w:t xml:space="preserve"> 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mentor 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 beginning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teacher?</w:t>
      </w:r>
    </w:p>
    <w:p w:rsidR="00DB0C79" w:rsidRDefault="00DB0C79" w:rsidP="005F022D">
      <w:pPr>
        <w:spacing w:before="2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0CD3BC" wp14:editId="5723813A">
                <wp:extent cx="5645150" cy="6350"/>
                <wp:effectExtent l="9525" t="9525" r="3175" b="317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BuVMC2fQMAANUIAAAOAAAAAAAAAAAAAAAAAC4CAABkcnMvZTJvRG9jLnht&#10;bFBLAQItABQABgAIAAAAIQC/qNbU2QAAAAMBAAAPAAAAAAAAAAAAAAAAANcFAABkcnMvZG93bnJl&#10;di54bWxQSwUGAAAAAAQABADzAAAA3QYAAAAA&#10;">
                <v:group id="Group 24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fBsQA&#10;AADbAAAADwAAAGRycy9kb3ducmV2LnhtbESPQWvCQBSE74X+h+UJ3urGgNpGV5GKIB4Kmko9PrKv&#10;2dDs25BdY/z3XUHwOMzMN8xi1dtadNT6yrGC8SgBQVw4XXGp4Dvfvr2D8AFZY+2YFNzIw2r5+rLA&#10;TLsrH6g7hlJECPsMFZgQmkxKXxiy6EeuIY7er2sthijbUuoWrxFua5kmyVRarDguGGzo01Dxd7xY&#10;BZNT/lV+dOvzdJtKvTn5ff5j9koNB/16DiJQH57hR3unFaQz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1Xwb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21752D" wp14:editId="0698F06E">
                <wp:extent cx="5645150" cy="6350"/>
                <wp:effectExtent l="9525" t="9525" r="3175" b="317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">
                <v:group id="Group 21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BccQA&#10;AADbAAAADwAAAGRycy9kb3ducmV2LnhtbESPQWvCQBSE7wX/w/KE3urG0IpGVxGLUDwINYoeH9ln&#10;Nph9G7LbmP77rlDwOMzMN8xi1dtadNT6yrGC8SgBQVw4XXGp4Jhv36YgfEDWWDsmBb/kYbUcvCww&#10;0+7O39QdQikihH2GCkwITSalLwxZ9CPXEEfv6lqLIcq2lLrFe4TbWqZJMpEWK44LBhvaGCpuhx+r&#10;4OOU78tZt75MtqnUnye/y89mp9TrsF/PQQTqwzP83/7SCtJ3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wXH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4C5E77" wp14:editId="70D0BF0A">
                <wp:extent cx="5645150" cy="6350"/>
                <wp:effectExtent l="9525" t="9525" r="3175" b="317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">
                <v:group id="Group 18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i6cMA&#10;AADbAAAADwAAAGRycy9kb3ducmV2LnhtbESPQWvCQBSE7wX/w/IEb3VjQKnRVUQRiodCjaLHR/aZ&#10;DWbfhuw2xn/vFgo9DjPzDbNc97YWHbW+cqxgMk5AEBdOV1wqOOX79w8QPiBrrB2Tgid5WK8Gb0vM&#10;tHvwN3XHUIoIYZ+hAhNCk0npC0MW/dg1xNG7udZiiLItpW7xEeG2lmmSzKTFiuOCwYa2hor78ccq&#10;mJ7zr3Leba6zfSr17uwP+cUclBoN+80CRKA+/If/2p9aQTqB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i6cMAAADbAAAADwAAAAAAAAAAAAAAAACYAgAAZHJzL2Rv&#10;d25yZXYueG1sUEsFBgAAAAAEAAQA9QAAAIgDAAAA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3DCB3C" wp14:editId="44AA8627">
                <wp:extent cx="5645150" cy="6350"/>
                <wp:effectExtent l="9525" t="9525" r="3175" b="317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DRtNTvfQMAANUIAAAOAAAAAAAAAAAAAAAAAC4CAABkcnMvZTJvRG9jLnht&#10;bFBLAQItABQABgAIAAAAIQC/qNbU2QAAAAMBAAAPAAAAAAAAAAAAAAAAANcFAABkcnMvZG93bnJl&#10;di54bWxQSwUGAAAAAAQABADzAAAA3QYAAAAA&#10;">
                <v:group id="Group 15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BycQA&#10;AADbAAAADwAAAGRycy9kb3ducmV2LnhtbESPQWvCQBCF7wX/wzJCb3WjUGlTVxFFKB4KGqU9Dtkx&#10;G8zOhuwa03/fOQi9zfDevPfNYjX4RvXUxTqwgekkA0VcBltzZeBU7F7eQMWEbLEJTAZ+KcJqOXpa&#10;YG7DnQ/UH1OlJIRjjgZcSm2udSwdeYyT0BKLdgmdxyRrV2nb4V3CfaNnWTbXHmuWBoctbRyV1+PN&#10;G3g9F1/Ve7/+me9m2m7PcV98u70xz+Nh/QEq0ZD+zY/rT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Acn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E95956" wp14:editId="7F1529E8">
                <wp:extent cx="5645150" cy="6350"/>
                <wp:effectExtent l="9525" t="9525" r="3175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DZYBW9/AwAA1QgAAA4AAAAAAAAAAAAAAAAALgIAAGRycy9lMm9Eb2Mu&#10;eG1sUEsBAi0AFAAGAAgAAAAhAL+o1tTZAAAAAwEAAA8AAAAAAAAAAAAAAAAA2QUAAGRycy9kb3du&#10;cmV2LnhtbFBLBQYAAAAABAAEAPMAAADfBgAAAAA=&#10;">
                <v:group id="Group 12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V8EA&#10;AADbAAAADwAAAGRycy9kb3ducmV2LnhtbERPTYvCMBC9C/sfwizsTdMVFK1GkRVh8SBoFT0OzdgU&#10;m0lpYu3++40geJvH+5z5srOVaKnxpWMF34MEBHHudMmFgmO26U9A+ICssXJMCv7Iw3Lx0Ztjqt2D&#10;99QeQiFiCPsUFZgQ6lRKnxuy6AeuJo7c1TUWQ4RNIXWDjxhuKzlMkrG0WHJsMFjTj6H8drhbBaNT&#10;tium7eoy3gylXp/8NjubrVJfn91qBiJQF97il/tXx/kje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HrlfBAAAA2wAAAA8AAAAAAAAAAAAAAAAAmAIAAGRycy9kb3du&#10;cmV2LnhtbFBLBQYAAAAABAAEAPUAAACG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F5982C" wp14:editId="0DDBC999">
                <wp:extent cx="5645150" cy="6350"/>
                <wp:effectExtent l="9525" t="9525" r="3175" b="317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">
                <v:group id="Group 9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2I8IA&#10;AADbAAAADwAAAGRycy9kb3ducmV2LnhtbERPTWvCQBC9C/0PyxS86caAYqOriCIUD0JNQ3scsmM2&#10;mJ0N2W1M/31XKHibx/uc9Xawjeip87VjBbNpAoK4dLrmSsFnfpwsQfiArLFxTAp+ycN28zJaY6bd&#10;nT+ov4RKxBD2GSowIbSZlL40ZNFPXUscuavrLIYIu0rqDu8x3DYyTZKFtFhzbDDY0t5Qebv8WAXz&#10;Ij9Xb/3ue3FMpT4U/pR/mZNS49dhtwIRaAhP8b/7Xcf5KTx+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jYj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 w:rsidP="005F022D">
      <w:pPr>
        <w:spacing w:line="360" w:lineRule="auto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D19E7D" wp14:editId="5BBA0C2E">
                <wp:extent cx="5645150" cy="6350"/>
                <wp:effectExtent l="9525" t="9525" r="3175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tKfgMAAM8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">
                <v:group id="Group 6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FgsIA&#10;AADaAAAADwAAAGRycy9kb3ducmV2LnhtbESPQYvCMBSE78L+h/AW9qapwopWo8gugngQtMru8dE8&#10;m2LzUppY6783guBxmJlvmPmys5VoqfGlYwXDQQKCOHe65ELBMVv3JyB8QNZYOSYFd/KwXHz05phq&#10;d+M9tYdQiAhhn6ICE0KdSulzQxb9wNXE0Tu7xmKIsimkbvAW4baSoyQZS4slxwWDNf0Yyi+Hq1Xw&#10;fcp2xbRd/Y/XI6l/T36b/ZmtUl+f3WoGIlAX3uFXe6MVT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EWCwgAAANo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 w:rsidP="005F022D">
      <w:pPr>
        <w:spacing w:before="6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DKyys7fQMAAM8IAAAOAAAAAAAAAAAAAAAAAC4CAABkcnMvZTJvRG9jLnht&#10;bFBLAQItABQABgAIAAAAIQC/qNbU2QAAAAMBAAAPAAAAAAAAAAAAAAAAANcFAABkcnMvZG93bnJl&#10;di54bWxQSwUGAAAAAAQABADzAAAA3QYAAAAA&#10;">
                <v:group id="Group 3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R8MMA&#10;AADaAAAADwAAAGRycy9kb3ducmV2LnhtbESPQWvCQBSE74L/YXlCb7qp0KCpmyAtQvFQ0Ch6fGRf&#10;s6HZtyG7jem/7xYEj8PMfMNsitG2YqDeN44VPC8SEMSV0w3XCk7lbr4C4QOyxtYxKfglD0U+nWww&#10;0+7GBxqOoRYRwj5DBSaELpPSV4Ys+oXriKP35XqLIcq+lrrHW4TbVi6TJJUWG44LBjt6M1R9H3+s&#10;gpdz+Vmvh+013S2lfj/7fXkxe6WeZuP2FUSgMTzC9/aHVpDC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vR8MMAAADaAAAADwAAAAAAAAAAAAAAAACYAgAAZHJzL2Rv&#10;d25yZXYueG1sUEsFBgAAAAAEAAQA9QAAAIgDAAAA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sectPr w:rsidR="00DB0C79">
      <w:pgSz w:w="12240" w:h="15840"/>
      <w:pgMar w:top="1300" w:right="1720" w:bottom="1240" w:left="13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96" w:rsidRDefault="00902D83">
      <w:r>
        <w:separator/>
      </w:r>
    </w:p>
  </w:endnote>
  <w:endnote w:type="continuationSeparator" w:id="0">
    <w:p w:rsidR="007D1E96" w:rsidRDefault="009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79" w:rsidRDefault="002404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2712085</wp:posOffset>
              </wp:positionH>
              <wp:positionV relativeFrom="page">
                <wp:posOffset>9252585</wp:posOffset>
              </wp:positionV>
              <wp:extent cx="2734310" cy="353060"/>
              <wp:effectExtent l="0" t="381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C79" w:rsidRDefault="00902D83" w:rsidP="00561C4A">
                          <w:pPr>
                            <w:ind w:left="39" w:right="18" w:hanging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Vermont-NEA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Professional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 xml:space="preserve"> </w:t>
                          </w:r>
                          <w:r w:rsidR="00561C4A" w:rsidRPr="00561C4A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http://www.vtnea.org/your-profession.php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55pt;margin-top:728.55pt;width:215.3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Iorg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" filled="f" stroked="f">
              <v:textbox inset="0,0,0,0">
                <w:txbxContent>
                  <w:p w:rsidR="00DB0C79" w:rsidRDefault="00902D83" w:rsidP="00561C4A">
                    <w:pPr>
                      <w:ind w:left="39" w:right="18" w:hanging="20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Vermont-NEA </w:t>
                    </w:r>
                    <w:r>
                      <w:rPr>
                        <w:rFonts w:ascii="Times New Roman"/>
                        <w:sz w:val="24"/>
                      </w:rPr>
                      <w:t xml:space="preserve">Professional </w:t>
                    </w:r>
                    <w:proofErr w:type="gramStart"/>
                    <w:r>
                      <w:rPr>
                        <w:rFonts w:ascii="Times New Roman"/>
                        <w:spacing w:val="-1"/>
                        <w:sz w:val="24"/>
                      </w:rPr>
                      <w:t>Programs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FF"/>
                        <w:sz w:val="24"/>
                      </w:rPr>
                      <w:t xml:space="preserve"> </w:t>
                    </w:r>
                    <w:r w:rsidR="00561C4A" w:rsidRPr="00561C4A">
                      <w:rPr>
                        <w:rFonts w:asci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http</w:t>
                    </w:r>
                    <w:proofErr w:type="gramEnd"/>
                    <w:r w:rsidR="00561C4A" w:rsidRPr="00561C4A">
                      <w:rPr>
                        <w:rFonts w:asci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://www.vtnea.org/your-profession.php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96" w:rsidRDefault="00902D83">
      <w:r>
        <w:separator/>
      </w:r>
    </w:p>
  </w:footnote>
  <w:footnote w:type="continuationSeparator" w:id="0">
    <w:p w:rsidR="007D1E96" w:rsidRDefault="009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2B0"/>
    <w:multiLevelType w:val="hybridMultilevel"/>
    <w:tmpl w:val="6C660524"/>
    <w:lvl w:ilvl="0" w:tplc="76EA7E24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380DAA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2" w:tplc="9A3C78F2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3" w:tplc="6E66A19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4" w:tplc="2484346A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123E104A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6" w:tplc="2CAAD52A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  <w:lvl w:ilvl="7" w:tplc="4AC6DB2C">
      <w:start w:val="1"/>
      <w:numFmt w:val="bullet"/>
      <w:lvlText w:val="•"/>
      <w:lvlJc w:val="left"/>
      <w:pPr>
        <w:ind w:left="8694" w:hanging="360"/>
      </w:pPr>
      <w:rPr>
        <w:rFonts w:hint="default"/>
      </w:rPr>
    </w:lvl>
    <w:lvl w:ilvl="8" w:tplc="DCCC24BC">
      <w:start w:val="1"/>
      <w:numFmt w:val="bullet"/>
      <w:lvlText w:val="•"/>
      <w:lvlJc w:val="left"/>
      <w:pPr>
        <w:ind w:left="9676" w:hanging="360"/>
      </w:pPr>
      <w:rPr>
        <w:rFonts w:hint="default"/>
      </w:rPr>
    </w:lvl>
  </w:abstractNum>
  <w:abstractNum w:abstractNumId="1">
    <w:nsid w:val="4F524536"/>
    <w:multiLevelType w:val="hybridMultilevel"/>
    <w:tmpl w:val="B3AC5482"/>
    <w:lvl w:ilvl="0" w:tplc="7052808A">
      <w:start w:val="28"/>
      <w:numFmt w:val="decimal"/>
      <w:lvlText w:val="%1."/>
      <w:lvlJc w:val="left"/>
      <w:pPr>
        <w:ind w:left="120"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8F0AD4DC">
      <w:start w:val="1"/>
      <w:numFmt w:val="bullet"/>
      <w:lvlText w:val="•"/>
      <w:lvlJc w:val="left"/>
      <w:pPr>
        <w:ind w:left="1028" w:hanging="363"/>
      </w:pPr>
      <w:rPr>
        <w:rFonts w:hint="default"/>
      </w:rPr>
    </w:lvl>
    <w:lvl w:ilvl="2" w:tplc="9CCCBA5A">
      <w:start w:val="1"/>
      <w:numFmt w:val="bullet"/>
      <w:lvlText w:val="•"/>
      <w:lvlJc w:val="left"/>
      <w:pPr>
        <w:ind w:left="1936" w:hanging="363"/>
      </w:pPr>
      <w:rPr>
        <w:rFonts w:hint="default"/>
      </w:rPr>
    </w:lvl>
    <w:lvl w:ilvl="3" w:tplc="99B68B52">
      <w:start w:val="1"/>
      <w:numFmt w:val="bullet"/>
      <w:lvlText w:val="•"/>
      <w:lvlJc w:val="left"/>
      <w:pPr>
        <w:ind w:left="2844" w:hanging="363"/>
      </w:pPr>
      <w:rPr>
        <w:rFonts w:hint="default"/>
      </w:rPr>
    </w:lvl>
    <w:lvl w:ilvl="4" w:tplc="4D5E89A6">
      <w:start w:val="1"/>
      <w:numFmt w:val="bullet"/>
      <w:lvlText w:val="•"/>
      <w:lvlJc w:val="left"/>
      <w:pPr>
        <w:ind w:left="3752" w:hanging="363"/>
      </w:pPr>
      <w:rPr>
        <w:rFonts w:hint="default"/>
      </w:rPr>
    </w:lvl>
    <w:lvl w:ilvl="5" w:tplc="378EB80A">
      <w:start w:val="1"/>
      <w:numFmt w:val="bullet"/>
      <w:lvlText w:val="•"/>
      <w:lvlJc w:val="left"/>
      <w:pPr>
        <w:ind w:left="4660" w:hanging="363"/>
      </w:pPr>
      <w:rPr>
        <w:rFonts w:hint="default"/>
      </w:rPr>
    </w:lvl>
    <w:lvl w:ilvl="6" w:tplc="0666F44C">
      <w:start w:val="1"/>
      <w:numFmt w:val="bullet"/>
      <w:lvlText w:val="•"/>
      <w:lvlJc w:val="left"/>
      <w:pPr>
        <w:ind w:left="5568" w:hanging="363"/>
      </w:pPr>
      <w:rPr>
        <w:rFonts w:hint="default"/>
      </w:rPr>
    </w:lvl>
    <w:lvl w:ilvl="7" w:tplc="9EBC332C">
      <w:start w:val="1"/>
      <w:numFmt w:val="bullet"/>
      <w:lvlText w:val="•"/>
      <w:lvlJc w:val="left"/>
      <w:pPr>
        <w:ind w:left="6476" w:hanging="363"/>
      </w:pPr>
      <w:rPr>
        <w:rFonts w:hint="default"/>
      </w:rPr>
    </w:lvl>
    <w:lvl w:ilvl="8" w:tplc="AE7201FC">
      <w:start w:val="1"/>
      <w:numFmt w:val="bullet"/>
      <w:lvlText w:val="•"/>
      <w:lvlJc w:val="left"/>
      <w:pPr>
        <w:ind w:left="7384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9"/>
    <w:rsid w:val="00050FBB"/>
    <w:rsid w:val="0024041F"/>
    <w:rsid w:val="00561C4A"/>
    <w:rsid w:val="005F022D"/>
    <w:rsid w:val="00784B34"/>
    <w:rsid w:val="007D1E96"/>
    <w:rsid w:val="007F2962"/>
    <w:rsid w:val="00804FFA"/>
    <w:rsid w:val="00902D83"/>
    <w:rsid w:val="009F03C8"/>
    <w:rsid w:val="00B374B4"/>
    <w:rsid w:val="00BD1098"/>
    <w:rsid w:val="00BF19FB"/>
    <w:rsid w:val="00D212AA"/>
    <w:rsid w:val="00D338C3"/>
    <w:rsid w:val="00D763E9"/>
    <w:rsid w:val="00DB0C79"/>
    <w:rsid w:val="00EA63F1"/>
    <w:rsid w:val="00F67A3A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4A"/>
  </w:style>
  <w:style w:type="paragraph" w:styleId="Footer">
    <w:name w:val="footer"/>
    <w:basedOn w:val="Normal"/>
    <w:link w:val="Foot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4A"/>
  </w:style>
  <w:style w:type="character" w:styleId="Hyperlink">
    <w:name w:val="Hyperlink"/>
    <w:basedOn w:val="DefaultParagraphFont"/>
    <w:uiPriority w:val="99"/>
    <w:unhideWhenUsed/>
    <w:rsid w:val="00561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4A"/>
  </w:style>
  <w:style w:type="paragraph" w:styleId="Footer">
    <w:name w:val="footer"/>
    <w:basedOn w:val="Normal"/>
    <w:link w:val="Foot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4A"/>
  </w:style>
  <w:style w:type="character" w:styleId="Hyperlink">
    <w:name w:val="Hyperlink"/>
    <w:basedOn w:val="DefaultParagraphFont"/>
    <w:uiPriority w:val="99"/>
    <w:unhideWhenUsed/>
    <w:rsid w:val="00561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25A64EEE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Participant Feedback</vt:lpstr>
    </vt:vector>
  </TitlesOfParts>
  <Company>National Education Association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Participant Feedback</dc:title>
  <dc:creator>VT-ADarby</dc:creator>
  <cp:lastModifiedBy>Juliette Longchamp</cp:lastModifiedBy>
  <cp:revision>2</cp:revision>
  <cp:lastPrinted>2014-09-29T13:16:00Z</cp:lastPrinted>
  <dcterms:created xsi:type="dcterms:W3CDTF">2014-10-06T13:26:00Z</dcterms:created>
  <dcterms:modified xsi:type="dcterms:W3CDTF">2014-10-06T13:26:00Z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2014-09-23T00:00:00Z</vt:filetime>
  </property>
</Properties>
</file>